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C29FF" w14:textId="51A3FFE4" w:rsidR="000F0C01" w:rsidRPr="000F0C01" w:rsidRDefault="008A35A4" w:rsidP="000F0C01">
      <w:pPr>
        <w:pStyle w:val="Heading3"/>
        <w:spacing w:line="276" w:lineRule="auto"/>
        <w:rPr>
          <w:rFonts w:ascii="Arial" w:hAnsi="Arial" w:cs="Arial"/>
          <w:color w:val="000000"/>
          <w:u w:val="none"/>
        </w:rPr>
      </w:pPr>
      <w:r>
        <w:rPr>
          <w:rFonts w:ascii="Arial" w:hAnsi="Arial" w:cs="Arial"/>
          <w:color w:val="000000"/>
          <w:u w:val="none"/>
        </w:rPr>
        <w:pict w14:anchorId="1B9CA905">
          <v:rect id="_x0000_i1025" style="width:0;height:1.5pt" o:hralign="center" o:hrstd="t" o:hr="t" fillcolor="#aaa" stroked="f"/>
        </w:pict>
      </w:r>
    </w:p>
    <w:p w14:paraId="1B589918" w14:textId="08C3A5CC" w:rsidR="00725D4D" w:rsidRPr="00C75EB2" w:rsidRDefault="00725D4D" w:rsidP="00725D4D">
      <w:pPr>
        <w:pStyle w:val="Heading3"/>
        <w:spacing w:line="276" w:lineRule="auto"/>
        <w:rPr>
          <w:rFonts w:ascii="Arial" w:hAnsi="Arial" w:cs="Arial"/>
          <w:color w:val="000000"/>
          <w:sz w:val="22"/>
          <w:szCs w:val="24"/>
          <w:u w:val="none"/>
        </w:rPr>
      </w:pPr>
      <w:r>
        <w:rPr>
          <w:rFonts w:ascii="Arial" w:hAnsi="Arial" w:cs="Arial"/>
          <w:color w:val="000000"/>
          <w:sz w:val="22"/>
          <w:szCs w:val="24"/>
          <w:u w:val="none"/>
        </w:rPr>
        <w:t>P R I J A V N I C A</w:t>
      </w:r>
    </w:p>
    <w:p w14:paraId="37CB176A" w14:textId="77777777" w:rsidR="004008EC" w:rsidRPr="00874431" w:rsidRDefault="004008EC" w:rsidP="00D0295B">
      <w:pPr>
        <w:pStyle w:val="BodyText2"/>
        <w:spacing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D0295B" w:rsidRPr="004008EC" w14:paraId="1727987D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084B342A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b/>
                <w:color w:val="000000"/>
                <w:sz w:val="24"/>
                <w:szCs w:val="18"/>
              </w:rPr>
              <w:t>Ansambel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81CE26F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liknite tukaj in vpišite ime ansambla"/>
                  </w:textInput>
                </w:ffData>
              </w:fldChar>
            </w:r>
            <w:bookmarkStart w:id="0" w:name="Text2"/>
            <w:r w:rsidRPr="004008E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24"/>
                <w:szCs w:val="24"/>
              </w:rPr>
              <w:t>Kliknite tukaj in vpišite ime ansambla</w:t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0295B" w:rsidRPr="004008EC" w14:paraId="5A1FB0B4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6511B6E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Ime in priimek vodje: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3A34875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me in priimek vodje"/>
                  </w:textInput>
                </w:ffData>
              </w:fldChar>
            </w:r>
            <w:bookmarkStart w:id="1" w:name="Text1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Ime in priimek vodje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1"/>
          </w:p>
        </w:tc>
      </w:tr>
      <w:tr w:rsidR="00D0295B" w:rsidRPr="004008EC" w14:paraId="6A4E8106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0CCAE181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Naslov: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5E39CBDB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lica in hišna številka"/>
                  </w:textInput>
                </w:ffData>
              </w:fldChar>
            </w:r>
            <w:bookmarkStart w:id="2" w:name="Text3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Ulica in hišna številka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2"/>
          </w:p>
        </w:tc>
      </w:tr>
      <w:tr w:rsidR="00D0295B" w:rsidRPr="004008EC" w14:paraId="0AED9CD5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60B8B5A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Pošta: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91E4FF1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oštna številka ter ime pošte"/>
                  </w:textInput>
                </w:ffData>
              </w:fldChar>
            </w:r>
            <w:bookmarkStart w:id="3" w:name="Text4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Poštna številka ter ime pošte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3"/>
          </w:p>
        </w:tc>
      </w:tr>
      <w:tr w:rsidR="00D0295B" w:rsidRPr="004008EC" w14:paraId="0566FADB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58A64768" w14:textId="35095379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 w:rsidR="0073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ali GSM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E0E4B2D" w14:textId="74C1312C" w:rsidR="00D0295B" w:rsidRPr="004008EC" w:rsidRDefault="00732919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Številka telefona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Številka telefona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4"/>
          </w:p>
        </w:tc>
      </w:tr>
      <w:tr w:rsidR="00D0295B" w:rsidRPr="004008EC" w14:paraId="70A0985C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3E3B10B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E-pošta: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 w:themeColor="background1" w:themeShade="80"/>
            </w:tcBorders>
            <w:vAlign w:val="bottom"/>
          </w:tcPr>
          <w:p w14:paraId="7AFDAB46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-poštni naslov ansambla ali vodje"/>
                  </w:textInput>
                </w:ffData>
              </w:fldChar>
            </w:r>
            <w:bookmarkStart w:id="5" w:name="Text7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E-poštni naslov ansambla ali vodje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5"/>
          </w:p>
        </w:tc>
      </w:tr>
    </w:tbl>
    <w:p w14:paraId="5C01EC0B" w14:textId="77777777" w:rsidR="0086494F" w:rsidRPr="00874431" w:rsidRDefault="00D02195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4431">
        <w:rPr>
          <w:rFonts w:ascii="Arial" w:hAnsi="Arial" w:cs="Arial"/>
          <w:color w:val="000000"/>
          <w:sz w:val="18"/>
          <w:szCs w:val="18"/>
        </w:rPr>
        <w:tab/>
      </w:r>
    </w:p>
    <w:p w14:paraId="50C94E1E" w14:textId="77777777" w:rsidR="00997BA5" w:rsidRPr="00874431" w:rsidRDefault="0086494F" w:rsidP="000608A9">
      <w:pPr>
        <w:pStyle w:val="BodyText2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Seznam članov</w:t>
      </w:r>
    </w:p>
    <w:p w14:paraId="55C6B2DC" w14:textId="77777777" w:rsidR="0086494F" w:rsidRPr="004008EC" w:rsidRDefault="0086494F" w:rsidP="000608A9">
      <w:pPr>
        <w:pStyle w:val="BodyText2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color w:val="000000"/>
          <w:sz w:val="16"/>
          <w:szCs w:val="16"/>
        </w:rPr>
        <w:t>Na spodnji seznam napišite imena in priimke članov ansambla, na katere instrumente bo na festivalu igral in kateri član bo pel:</w:t>
      </w:r>
    </w:p>
    <w:tbl>
      <w:tblPr>
        <w:tblW w:w="9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135"/>
        <w:gridCol w:w="284"/>
        <w:gridCol w:w="5397"/>
      </w:tblGrid>
      <w:tr w:rsidR="00B44309" w:rsidRPr="00874431" w14:paraId="7285474A" w14:textId="77777777" w:rsidTr="00B44309">
        <w:trPr>
          <w:trHeight w:val="255"/>
        </w:trPr>
        <w:tc>
          <w:tcPr>
            <w:tcW w:w="2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C87338" w14:textId="77777777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F90842" w14:textId="77777777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Ime in priimek člana</w:t>
            </w:r>
          </w:p>
        </w:tc>
        <w:tc>
          <w:tcPr>
            <w:tcW w:w="284" w:type="dxa"/>
          </w:tcPr>
          <w:p w14:paraId="22E4540D" w14:textId="77777777" w:rsidR="00B44309" w:rsidRPr="00874431" w:rsidRDefault="00B44309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BE8871" w14:textId="712E93AD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Instrument / vokal</w:t>
            </w:r>
          </w:p>
        </w:tc>
      </w:tr>
      <w:tr w:rsidR="00B44309" w:rsidRPr="00874431" w14:paraId="5061C9E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0CE5D4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35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D9F146" w14:textId="68B6BFFB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4" w:type="dxa"/>
            <w:vAlign w:val="center"/>
          </w:tcPr>
          <w:p w14:paraId="43DE03F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09DC9F" w14:textId="2C794879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44309" w:rsidRPr="00874431" w14:paraId="284E4C81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8C8733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2BA443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4" w:type="dxa"/>
            <w:vAlign w:val="center"/>
          </w:tcPr>
          <w:p w14:paraId="3DFA788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499E64" w14:textId="374A71BF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44309" w:rsidRPr="00874431" w14:paraId="4A40213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D9B319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B8B5CC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4" w:type="dxa"/>
            <w:vAlign w:val="center"/>
          </w:tcPr>
          <w:p w14:paraId="6791106B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234CA5" w14:textId="4CEE2869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B44309" w:rsidRPr="00874431" w14:paraId="29119366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48366C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5C7A1F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4" w:type="dxa"/>
            <w:vAlign w:val="center"/>
          </w:tcPr>
          <w:p w14:paraId="1D234587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C5A32C" w14:textId="432FD5A0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44309" w:rsidRPr="00874431" w14:paraId="1B5F9AA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507451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8B0D1D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4" w:type="dxa"/>
            <w:vAlign w:val="center"/>
          </w:tcPr>
          <w:p w14:paraId="3EA5E7A5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82C22B" w14:textId="6D2EFCD2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B44309" w:rsidRPr="00874431" w14:paraId="32F69E57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BDBB62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CA84F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4" w:type="dxa"/>
            <w:vAlign w:val="center"/>
          </w:tcPr>
          <w:p w14:paraId="0FA199A5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5B6321" w14:textId="7DB47962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B44309" w:rsidRPr="00874431" w14:paraId="0CB2F514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252FAB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A29893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4" w:type="dxa"/>
            <w:vAlign w:val="center"/>
          </w:tcPr>
          <w:p w14:paraId="3F2726A6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416FE" w14:textId="458FF7ED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B44309" w:rsidRPr="00874431" w14:paraId="3E990436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70BBD5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E2C3BB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4" w:type="dxa"/>
            <w:vAlign w:val="center"/>
          </w:tcPr>
          <w:p w14:paraId="6856034D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7B9F3F" w14:textId="5C028931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0F435AAB" w14:textId="77777777" w:rsidR="0086494F" w:rsidRPr="00874431" w:rsidRDefault="0086494F" w:rsidP="0086494F">
      <w:pPr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25FA1DCD" w14:textId="77777777" w:rsidR="0086494F" w:rsidRPr="00874431" w:rsidRDefault="00997BA5" w:rsidP="000608A9">
      <w:pPr>
        <w:jc w:val="both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Podatki o skladbah</w:t>
      </w:r>
    </w:p>
    <w:p w14:paraId="0756067C" w14:textId="3E2317DA" w:rsidR="0086494F" w:rsidRPr="004008EC" w:rsidRDefault="00CC3DAA" w:rsidP="008649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008EC">
        <w:rPr>
          <w:rFonts w:ascii="Arial" w:hAnsi="Arial" w:cs="Arial"/>
          <w:color w:val="000000"/>
          <w:sz w:val="16"/>
          <w:szCs w:val="16"/>
        </w:rPr>
        <w:t>Nova, še ne objavljena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 xml:space="preserve"> skladba mora biti napisana pod št. 2, po takšnem vrstnem redu se bodo skladbe na festivalu</w:t>
      </w:r>
      <w:r w:rsidR="00E801E8" w:rsidRPr="004008EC">
        <w:rPr>
          <w:rFonts w:ascii="Arial" w:hAnsi="Arial" w:cs="Arial"/>
          <w:color w:val="000000"/>
          <w:sz w:val="16"/>
          <w:szCs w:val="16"/>
        </w:rPr>
        <w:t xml:space="preserve"> tudi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 xml:space="preserve"> izvajale. </w:t>
      </w:r>
      <w:r w:rsidR="0086494F" w:rsidRPr="004008EC">
        <w:rPr>
          <w:rFonts w:ascii="Arial" w:hAnsi="Arial" w:cs="Arial"/>
          <w:b/>
          <w:color w:val="000000"/>
          <w:sz w:val="16"/>
          <w:szCs w:val="16"/>
        </w:rPr>
        <w:t>Ansambli morajo vrstni red upoštevati!</w:t>
      </w:r>
    </w:p>
    <w:p w14:paraId="0A4381B1" w14:textId="77777777" w:rsidR="0086494F" w:rsidRPr="00E801E8" w:rsidRDefault="0086494F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AD31115" w14:textId="653087AD" w:rsidR="0086494F" w:rsidRDefault="0086494F" w:rsidP="00E801E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CC3DAA" w:rsidRPr="004008EC">
        <w:rPr>
          <w:rFonts w:ascii="Arial" w:hAnsi="Arial" w:cs="Arial"/>
          <w:b/>
          <w:color w:val="000000"/>
          <w:sz w:val="18"/>
          <w:szCs w:val="18"/>
        </w:rPr>
        <w:t>Prva skladba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 xml:space="preserve"> (je lahko ali nova ali stara (</w:t>
      </w:r>
      <w:r w:rsidR="00FD78ED" w:rsidRPr="004008EC">
        <w:rPr>
          <w:rFonts w:ascii="Arial" w:eastAsia="Calibri" w:hAnsi="Arial" w:cs="Arial"/>
          <w:color w:val="000000"/>
          <w:sz w:val="16"/>
          <w:szCs w:val="16"/>
        </w:rPr>
        <w:t>že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 xml:space="preserve"> javno predvajana) skladba prijavljenega ansambla)</w:t>
      </w:r>
      <w:r w:rsidRPr="004008EC">
        <w:rPr>
          <w:rFonts w:ascii="Arial" w:hAnsi="Arial" w:cs="Arial"/>
          <w:color w:val="000000"/>
          <w:sz w:val="16"/>
          <w:szCs w:val="16"/>
        </w:rPr>
        <w:t xml:space="preserve">: 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4008EC" w14:paraId="6FD25425" w14:textId="77777777" w:rsidTr="0030168A">
        <w:trPr>
          <w:trHeight w:val="340"/>
        </w:trPr>
        <w:tc>
          <w:tcPr>
            <w:tcW w:w="1951" w:type="dxa"/>
            <w:vAlign w:val="bottom"/>
          </w:tcPr>
          <w:p w14:paraId="31FCFCF8" w14:textId="03E27234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Naslov skladbe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51817E2D" w14:textId="4179A5D5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slov skladb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Naslov skladbe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732919" w:rsidRPr="004008EC" w14:paraId="067C9772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2F2FA70" w14:textId="4472B89D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glasbe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6E7E8336" w14:textId="622C9ED2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Avtor glasbe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glasbe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378B607B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4CAA862" w14:textId="173EE7A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besedila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1DAAABBE" w14:textId="38172D7C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Avtor besedil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besedila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14D96DF4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9011AF5" w14:textId="1A9964C3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Aranžma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3A7425C3" w14:textId="18B6DA0A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Avtor aranžmaj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aranžmaja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1C0A7D" w14:textId="77777777" w:rsidR="00732919" w:rsidRPr="004008EC" w:rsidRDefault="00732919" w:rsidP="00E801E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AEBC3C" w14:textId="77777777" w:rsidR="0086494F" w:rsidRPr="00874431" w:rsidRDefault="0086494F" w:rsidP="0086494F">
      <w:pPr>
        <w:spacing w:line="36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6F783624" w14:textId="5CD5E225" w:rsidR="0086494F" w:rsidRPr="004008EC" w:rsidRDefault="0086494F" w:rsidP="00E801E8">
      <w:pPr>
        <w:pStyle w:val="Heading6"/>
        <w:jc w:val="left"/>
        <w:rPr>
          <w:rFonts w:ascii="Arial" w:hAnsi="Arial" w:cs="Arial"/>
          <w:b w:val="0"/>
          <w:color w:val="000000"/>
          <w:sz w:val="14"/>
          <w:szCs w:val="18"/>
          <w:u w:val="none"/>
        </w:rPr>
      </w:pPr>
      <w:r w:rsidRPr="004008EC">
        <w:rPr>
          <w:rFonts w:ascii="Arial" w:hAnsi="Arial" w:cs="Arial"/>
          <w:color w:val="000000"/>
          <w:sz w:val="18"/>
          <w:szCs w:val="18"/>
          <w:u w:val="none"/>
        </w:rPr>
        <w:t xml:space="preserve">2. </w:t>
      </w:r>
      <w:r w:rsidR="00FD78ED" w:rsidRPr="004008EC">
        <w:rPr>
          <w:rFonts w:ascii="Arial" w:hAnsi="Arial" w:cs="Arial"/>
          <w:color w:val="000000"/>
          <w:sz w:val="18"/>
          <w:szCs w:val="18"/>
          <w:u w:val="none"/>
        </w:rPr>
        <w:t>Nova / festivalska</w:t>
      </w:r>
      <w:r w:rsidR="00CC3DAA" w:rsidRPr="004008EC">
        <w:rPr>
          <w:rFonts w:ascii="Arial" w:hAnsi="Arial" w:cs="Arial"/>
          <w:color w:val="000000"/>
          <w:sz w:val="18"/>
          <w:szCs w:val="18"/>
          <w:u w:val="none"/>
        </w:rPr>
        <w:t xml:space="preserve"> skladba</w:t>
      </w:r>
      <w:r w:rsidR="00CC3DAA" w:rsidRPr="004008EC">
        <w:rPr>
          <w:rFonts w:ascii="Arial" w:hAnsi="Arial" w:cs="Arial"/>
          <w:color w:val="000000"/>
          <w:sz w:val="16"/>
          <w:szCs w:val="16"/>
          <w:u w:val="none"/>
        </w:rPr>
        <w:t xml:space="preserve"> </w:t>
      </w:r>
      <w:r w:rsidR="00E801E8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>(</w:t>
      </w:r>
      <w:r w:rsidR="00CC3DAA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 xml:space="preserve">še ne objavljena vokalno-instrumentalna skladba; besedilo še ni bilo objavljeno, melodija ni bila javno predvajana, torej bo na festivalu skladba prvič </w:t>
      </w:r>
      <w:r w:rsidR="00E801E8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>javno izvajana):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4008EC" w14:paraId="3ABDC175" w14:textId="77777777" w:rsidTr="0030168A">
        <w:trPr>
          <w:trHeight w:val="340"/>
        </w:trPr>
        <w:tc>
          <w:tcPr>
            <w:tcW w:w="1951" w:type="dxa"/>
            <w:vAlign w:val="bottom"/>
          </w:tcPr>
          <w:p w14:paraId="74E34F95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Naslov skladbe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F70F041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slov skladb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Naslov skladbe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732919" w:rsidRPr="004008EC" w14:paraId="0C77B0A6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1CB38929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glasbe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EA1B3B3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Avtor glasbe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glasbe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3331B638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66C082E1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besedila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0269E2E2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Avtor besedil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besedila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56F42A94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15284C14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Aranžma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45FB5B8E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Avtor aranžmaj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aranžmaja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8EBA20" w14:textId="77777777" w:rsidR="004008EC" w:rsidRDefault="004008EC" w:rsidP="0086494F">
      <w:pPr>
        <w:spacing w:line="360" w:lineRule="auto"/>
        <w:ind w:left="4956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5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76"/>
        <w:gridCol w:w="2891"/>
      </w:tblGrid>
      <w:tr w:rsidR="0030168A" w14:paraId="2A43F0B7" w14:textId="77777777" w:rsidTr="0030168A">
        <w:trPr>
          <w:trHeight w:val="283"/>
        </w:trPr>
        <w:tc>
          <w:tcPr>
            <w:tcW w:w="2376" w:type="dxa"/>
            <w:vAlign w:val="bottom"/>
          </w:tcPr>
          <w:p w14:paraId="2730DD1B" w14:textId="0B766FA8" w:rsidR="00732919" w:rsidRDefault="00732919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Podpis vodje ansambla:</w:t>
            </w:r>
          </w:p>
        </w:tc>
        <w:tc>
          <w:tcPr>
            <w:tcW w:w="2891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189F170C" w14:textId="77777777" w:rsidR="00732919" w:rsidRDefault="00732919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544CF3C6" w14:textId="77777777" w:rsidR="00732919" w:rsidRDefault="00732919" w:rsidP="0086494F">
      <w:pPr>
        <w:spacing w:line="360" w:lineRule="auto"/>
        <w:ind w:left="4956"/>
        <w:jc w:val="right"/>
        <w:rPr>
          <w:rFonts w:ascii="Arial" w:hAnsi="Arial" w:cs="Arial"/>
          <w:color w:val="000000"/>
          <w:sz w:val="18"/>
          <w:szCs w:val="18"/>
        </w:rPr>
      </w:pPr>
    </w:p>
    <w:p w14:paraId="2677F5DD" w14:textId="34E1C705" w:rsidR="00725D4D" w:rsidRDefault="00725D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5A3C91" w14:textId="12D259A0" w:rsidR="000F0C01" w:rsidRPr="000F0C01" w:rsidRDefault="008A35A4" w:rsidP="000F0C01">
      <w:pPr>
        <w:pStyle w:val="Heading3"/>
        <w:spacing w:line="276" w:lineRule="auto"/>
        <w:rPr>
          <w:rFonts w:ascii="Arial" w:hAnsi="Arial" w:cs="Arial"/>
          <w:color w:val="000000"/>
          <w:u w:val="none"/>
        </w:rPr>
      </w:pPr>
      <w:r>
        <w:rPr>
          <w:rFonts w:ascii="Arial" w:hAnsi="Arial" w:cs="Arial"/>
          <w:color w:val="000000"/>
          <w:u w:val="none"/>
        </w:rPr>
        <w:lastRenderedPageBreak/>
        <w:pict w14:anchorId="48CA36B1">
          <v:rect id="_x0000_i1026" style="width:0;height:1.5pt" o:hralign="center" o:hrstd="t" o:hr="t" fillcolor="#aaa" stroked="f"/>
        </w:pict>
      </w:r>
    </w:p>
    <w:p w14:paraId="6CB00661" w14:textId="40C1532B" w:rsidR="00725D4D" w:rsidRDefault="00725D4D" w:rsidP="00732919">
      <w:pPr>
        <w:pStyle w:val="Heading3"/>
        <w:spacing w:line="276" w:lineRule="auto"/>
        <w:rPr>
          <w:rFonts w:ascii="Arial" w:hAnsi="Arial" w:cs="Arial"/>
          <w:color w:val="000000"/>
          <w:sz w:val="22"/>
          <w:szCs w:val="24"/>
          <w:u w:val="none"/>
        </w:rPr>
      </w:pPr>
      <w:r w:rsidRPr="00C75EB2">
        <w:rPr>
          <w:rFonts w:ascii="Arial" w:hAnsi="Arial" w:cs="Arial"/>
          <w:color w:val="000000"/>
          <w:sz w:val="22"/>
          <w:szCs w:val="24"/>
          <w:u w:val="none"/>
        </w:rPr>
        <w:t xml:space="preserve">I </w:t>
      </w:r>
      <w:r w:rsidR="00152625">
        <w:rPr>
          <w:rFonts w:ascii="Arial" w:hAnsi="Arial" w:cs="Arial"/>
          <w:color w:val="000000"/>
          <w:sz w:val="22"/>
          <w:szCs w:val="24"/>
          <w:u w:val="none"/>
        </w:rPr>
        <w:t xml:space="preserve">Z J A V A   A V T O R J E V ,   </w:t>
      </w:r>
      <w:r w:rsidRPr="00C75EB2">
        <w:rPr>
          <w:rFonts w:ascii="Arial" w:hAnsi="Arial" w:cs="Arial"/>
          <w:color w:val="000000"/>
          <w:sz w:val="22"/>
          <w:szCs w:val="24"/>
          <w:u w:val="none"/>
        </w:rPr>
        <w:t>I Z V A J A L C E V</w:t>
      </w:r>
      <w:r w:rsidR="00152625">
        <w:rPr>
          <w:rFonts w:ascii="Arial" w:hAnsi="Arial" w:cs="Arial"/>
          <w:color w:val="000000"/>
          <w:sz w:val="22"/>
          <w:szCs w:val="24"/>
          <w:u w:val="none"/>
        </w:rPr>
        <w:t xml:space="preserve">   I N   Z A L O Ž N I K O V</w:t>
      </w:r>
    </w:p>
    <w:p w14:paraId="2AC50586" w14:textId="77777777" w:rsidR="000F0C01" w:rsidRPr="000F0C01" w:rsidRDefault="000F0C01" w:rsidP="000F0C01"/>
    <w:p w14:paraId="37F1B485" w14:textId="22D1830C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zagotavljamo, da se strinjamo s </w:t>
      </w:r>
      <w:r w:rsidRPr="00871653">
        <w:rPr>
          <w:rFonts w:ascii="Arial" w:hAnsi="Arial" w:cs="Arial"/>
          <w:color w:val="000000"/>
          <w:sz w:val="18"/>
          <w:szCs w:val="18"/>
        </w:rPr>
        <w:t>pogoji objavljenimi v razpisu »Javni razpis za sodelovanje na festiva</w:t>
      </w:r>
      <w:r w:rsidR="00A05F50">
        <w:rPr>
          <w:rFonts w:ascii="Arial" w:hAnsi="Arial" w:cs="Arial"/>
          <w:color w:val="000000"/>
          <w:sz w:val="18"/>
          <w:szCs w:val="18"/>
        </w:rPr>
        <w:t>lu Graška Gora poje in igra 2017</w:t>
      </w:r>
      <w:bookmarkStart w:id="22" w:name="_GoBack"/>
      <w:bookmarkEnd w:id="22"/>
      <w:r w:rsidRPr="00871653">
        <w:rPr>
          <w:rFonts w:ascii="Arial" w:hAnsi="Arial" w:cs="Arial"/>
          <w:color w:val="000000"/>
          <w:sz w:val="18"/>
          <w:szCs w:val="18"/>
        </w:rPr>
        <w:t>«.</w:t>
      </w:r>
    </w:p>
    <w:p w14:paraId="4EA720C4" w14:textId="1491E1B9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</w:t>
      </w:r>
      <w:r>
        <w:rPr>
          <w:rFonts w:ascii="Arial" w:hAnsi="Arial" w:cs="Arial"/>
          <w:color w:val="000000"/>
          <w:sz w:val="18"/>
          <w:szCs w:val="18"/>
        </w:rPr>
        <w:t>d</w:t>
      </w:r>
      <w:r w:rsidRPr="00871653">
        <w:rPr>
          <w:rFonts w:ascii="Arial" w:hAnsi="Arial" w:cs="Arial"/>
          <w:sz w:val="18"/>
          <w:szCs w:val="18"/>
        </w:rPr>
        <w:t>ovoljujem</w:t>
      </w:r>
      <w:r>
        <w:rPr>
          <w:rFonts w:ascii="Arial" w:hAnsi="Arial" w:cs="Arial"/>
          <w:sz w:val="18"/>
          <w:szCs w:val="18"/>
        </w:rPr>
        <w:t>o</w:t>
      </w:r>
      <w:r w:rsidRPr="00871653">
        <w:rPr>
          <w:rFonts w:ascii="Arial" w:hAnsi="Arial" w:cs="Arial"/>
          <w:sz w:val="18"/>
          <w:szCs w:val="18"/>
        </w:rPr>
        <w:t xml:space="preserve"> objavo skladb na nosilcih zvoka in slike (za izdajo festivalske zgoščenke ter snemanja TV </w:t>
      </w:r>
      <w:r>
        <w:rPr>
          <w:rFonts w:ascii="Arial" w:hAnsi="Arial" w:cs="Arial"/>
          <w:sz w:val="18"/>
          <w:szCs w:val="18"/>
        </w:rPr>
        <w:t xml:space="preserve">in radijske </w:t>
      </w:r>
      <w:r w:rsidRPr="00871653">
        <w:rPr>
          <w:rFonts w:ascii="Arial" w:hAnsi="Arial" w:cs="Arial"/>
          <w:sz w:val="18"/>
          <w:szCs w:val="18"/>
        </w:rPr>
        <w:t>oddaje) in za omenjeno nimam</w:t>
      </w:r>
      <w:r>
        <w:rPr>
          <w:rFonts w:ascii="Arial" w:hAnsi="Arial" w:cs="Arial"/>
          <w:sz w:val="18"/>
          <w:szCs w:val="18"/>
        </w:rPr>
        <w:t>o</w:t>
      </w:r>
      <w:r w:rsidRPr="00871653">
        <w:rPr>
          <w:rFonts w:ascii="Arial" w:hAnsi="Arial" w:cs="Arial"/>
          <w:sz w:val="18"/>
          <w:szCs w:val="18"/>
        </w:rPr>
        <w:t xml:space="preserve"> posebnega zahtevka.</w:t>
      </w:r>
    </w:p>
    <w:p w14:paraId="7CA0DFDB" w14:textId="3B614B05" w:rsidR="00725D4D" w:rsidRPr="00871653" w:rsidRDefault="00732919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</w:t>
      </w:r>
      <w:r>
        <w:rPr>
          <w:rFonts w:ascii="Arial" w:hAnsi="Arial"/>
          <w:sz w:val="18"/>
          <w:szCs w:val="18"/>
        </w:rPr>
        <w:t>s</w:t>
      </w:r>
      <w:r w:rsidR="00725D4D" w:rsidRPr="00871653">
        <w:rPr>
          <w:rFonts w:ascii="Arial" w:hAnsi="Arial"/>
          <w:sz w:val="18"/>
          <w:szCs w:val="18"/>
        </w:rPr>
        <w:t>oglašam</w:t>
      </w:r>
      <w:r w:rsidR="00725D4D">
        <w:rPr>
          <w:rFonts w:ascii="Arial" w:hAnsi="Arial"/>
          <w:sz w:val="18"/>
          <w:szCs w:val="18"/>
        </w:rPr>
        <w:t>o</w:t>
      </w:r>
      <w:r w:rsidR="00725D4D" w:rsidRPr="00871653">
        <w:rPr>
          <w:rFonts w:ascii="Arial" w:hAnsi="Arial"/>
          <w:sz w:val="18"/>
          <w:szCs w:val="18"/>
        </w:rPr>
        <w:t>, da lahko KD Graška Gora pesem brez plačila honorarja uvrsti na fonogram ali videogram s skladbami izbora oziroma na kompilacijski fonogram ali videogram s skladbami prejšnjih izborov.</w:t>
      </w:r>
    </w:p>
    <w:p w14:paraId="42B8E0E6" w14:textId="33735A01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871653">
        <w:rPr>
          <w:rFonts w:ascii="Arial" w:hAnsi="Arial"/>
          <w:sz w:val="18"/>
          <w:szCs w:val="18"/>
        </w:rPr>
        <w:t xml:space="preserve">Avtorji zagotavljamo, da je skladba, s katero se prijavljamo na razpis, </w:t>
      </w:r>
      <w:r>
        <w:rPr>
          <w:rFonts w:ascii="Arial" w:hAnsi="Arial"/>
          <w:sz w:val="18"/>
          <w:szCs w:val="18"/>
        </w:rPr>
        <w:t xml:space="preserve">v celoti in v posameznih delih </w:t>
      </w:r>
      <w:r w:rsidRPr="00871653">
        <w:rPr>
          <w:rFonts w:ascii="Arial" w:hAnsi="Arial"/>
          <w:sz w:val="18"/>
          <w:szCs w:val="18"/>
        </w:rPr>
        <w:t>izvirno delo in s tem v zvezi sprejemamo vso moralno in materialno odgovornost za morebitne zahtevke tretjih oseb in škodo, ki bi jo v zvezi s tem utrpelo KD Graška Gora.</w:t>
      </w:r>
    </w:p>
    <w:p w14:paraId="4998B9A3" w14:textId="0AD31A8F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Avtorji, izvajalci in založnik s podpisom zagotavljamo, da druga </w:t>
      </w:r>
      <w:r w:rsidRPr="00871653">
        <w:rPr>
          <w:rFonts w:ascii="Arial" w:hAnsi="Arial"/>
          <w:sz w:val="18"/>
          <w:szCs w:val="18"/>
        </w:rPr>
        <w:t>prijavljena skladba</w:t>
      </w:r>
      <w:r>
        <w:rPr>
          <w:rFonts w:ascii="Arial" w:hAnsi="Arial"/>
          <w:sz w:val="18"/>
          <w:szCs w:val="18"/>
        </w:rPr>
        <w:t xml:space="preserve"> (v razpisu navedena pod točko 2b)</w:t>
      </w:r>
      <w:r w:rsidRPr="00871653">
        <w:rPr>
          <w:rFonts w:ascii="Arial" w:hAnsi="Arial"/>
          <w:sz w:val="18"/>
          <w:szCs w:val="18"/>
        </w:rPr>
        <w:t xml:space="preserve"> še ni bila nikoli javo predvajana ali objavljena v kakršnikoli obliki</w:t>
      </w:r>
      <w:r>
        <w:rPr>
          <w:rFonts w:ascii="Arial" w:hAnsi="Arial"/>
          <w:sz w:val="18"/>
          <w:szCs w:val="18"/>
        </w:rPr>
        <w:t xml:space="preserve"> ter bo na festivalu prvič javno izvajana</w:t>
      </w:r>
      <w:r w:rsidRPr="00871653">
        <w:rPr>
          <w:rFonts w:ascii="Arial" w:hAnsi="Arial"/>
          <w:sz w:val="18"/>
          <w:szCs w:val="18"/>
        </w:rPr>
        <w:t xml:space="preserve">. </w:t>
      </w:r>
    </w:p>
    <w:p w14:paraId="03167324" w14:textId="77777777" w:rsidR="00725D4D" w:rsidRPr="00871653" w:rsidRDefault="00725D4D" w:rsidP="00725D4D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3641"/>
        <w:gridCol w:w="3269"/>
      </w:tblGrid>
      <w:tr w:rsidR="00725D4D" w:rsidRPr="00C04BFA" w14:paraId="559966BF" w14:textId="77777777" w:rsidTr="00725D4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F4BE627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NASLOV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PRVE </w:t>
            </w: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SKLADBE:</w:t>
            </w:r>
          </w:p>
        </w:tc>
        <w:tc>
          <w:tcPr>
            <w:tcW w:w="6910" w:type="dxa"/>
            <w:gridSpan w:val="2"/>
            <w:shd w:val="clear" w:color="auto" w:fill="F2F2F2" w:themeFill="background1" w:themeFillShade="F2"/>
            <w:vAlign w:val="center"/>
          </w:tcPr>
          <w:p w14:paraId="6DC910E1" w14:textId="77777777" w:rsidR="00725D4D" w:rsidRPr="000F0C01" w:rsidRDefault="00725D4D" w:rsidP="007F584B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725D4D" w:rsidRPr="00C04BFA" w14:paraId="5EAF50BA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79079383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641" w:type="dxa"/>
            <w:vAlign w:val="center"/>
          </w:tcPr>
          <w:p w14:paraId="32B2F889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16F561A2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28207871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6B8D75A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641" w:type="dxa"/>
            <w:vAlign w:val="center"/>
          </w:tcPr>
          <w:p w14:paraId="7C2A3AC2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7B1D24FA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0610F0C2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0B95701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641" w:type="dxa"/>
            <w:vAlign w:val="center"/>
          </w:tcPr>
          <w:p w14:paraId="614B6D92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25B75A53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561709DD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52F0E458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Založba:</w:t>
            </w:r>
          </w:p>
        </w:tc>
        <w:tc>
          <w:tcPr>
            <w:tcW w:w="3641" w:type="dxa"/>
            <w:vAlign w:val="center"/>
          </w:tcPr>
          <w:p w14:paraId="7E74E1B3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65039925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3778983B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4CE252EE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Ansambel / izvajalec:</w:t>
            </w:r>
          </w:p>
        </w:tc>
        <w:tc>
          <w:tcPr>
            <w:tcW w:w="3641" w:type="dxa"/>
            <w:vAlign w:val="center"/>
          </w:tcPr>
          <w:p w14:paraId="219440AA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4F81892E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</w:tbl>
    <w:p w14:paraId="2874E634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3660"/>
        <w:gridCol w:w="3250"/>
      </w:tblGrid>
      <w:tr w:rsidR="00725D4D" w:rsidRPr="00C04BFA" w14:paraId="7C2DA1A7" w14:textId="77777777" w:rsidTr="00725D4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7B01968" w14:textId="5FAE8E6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NASLOV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DRUGE (NOVE / FESTIVALSKE) </w:t>
            </w: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SKLADBE:</w:t>
            </w:r>
          </w:p>
        </w:tc>
        <w:tc>
          <w:tcPr>
            <w:tcW w:w="6910" w:type="dxa"/>
            <w:gridSpan w:val="2"/>
            <w:shd w:val="clear" w:color="auto" w:fill="F2F2F2" w:themeFill="background1" w:themeFillShade="F2"/>
            <w:vAlign w:val="center"/>
          </w:tcPr>
          <w:p w14:paraId="29CB6D52" w14:textId="0C068BF6" w:rsidR="00725D4D" w:rsidRPr="000F0C01" w:rsidRDefault="00725D4D" w:rsidP="007F584B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725D4D" w:rsidRPr="00C04BFA" w14:paraId="6F90EBF3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7D9F6CB7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660" w:type="dxa"/>
            <w:vAlign w:val="center"/>
          </w:tcPr>
          <w:p w14:paraId="681A9BCB" w14:textId="7B266BE8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FD7A990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1B224392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25B8C609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660" w:type="dxa"/>
            <w:vAlign w:val="center"/>
          </w:tcPr>
          <w:p w14:paraId="3C920B61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49CB6659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6709572F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C86E659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660" w:type="dxa"/>
            <w:vAlign w:val="center"/>
          </w:tcPr>
          <w:p w14:paraId="2E3FA18D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A25610F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2E787F69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6C62A500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Založba:</w:t>
            </w:r>
          </w:p>
        </w:tc>
        <w:tc>
          <w:tcPr>
            <w:tcW w:w="3660" w:type="dxa"/>
            <w:vAlign w:val="center"/>
          </w:tcPr>
          <w:p w14:paraId="1F60E5AA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63577D8D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7E338171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5FBCBC47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Ansambel / izvajalec:</w:t>
            </w:r>
          </w:p>
        </w:tc>
        <w:tc>
          <w:tcPr>
            <w:tcW w:w="3660" w:type="dxa"/>
            <w:vAlign w:val="center"/>
          </w:tcPr>
          <w:p w14:paraId="668FE787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39B209EC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</w:tbl>
    <w:p w14:paraId="18F9BCAC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p w14:paraId="3FC7C643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76"/>
        <w:gridCol w:w="6946"/>
      </w:tblGrid>
      <w:tr w:rsidR="00732919" w14:paraId="2CFE3ADA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55FA352F" w14:textId="1BF0BBFF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Ime in priimek prijavitelja:</w:t>
            </w:r>
          </w:p>
        </w:tc>
        <w:tc>
          <w:tcPr>
            <w:tcW w:w="6946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7AD7344C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71A9C35D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30247EC2" w14:textId="24003C8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Naslov prijavitelja:</w:t>
            </w:r>
          </w:p>
        </w:tc>
        <w:tc>
          <w:tcPr>
            <w:tcW w:w="69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31FAFD9" w14:textId="7731A45E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5F794DDD" w14:textId="77777777" w:rsidTr="00732919">
        <w:trPr>
          <w:trHeight w:val="151"/>
        </w:trPr>
        <w:tc>
          <w:tcPr>
            <w:tcW w:w="2376" w:type="dxa"/>
            <w:vAlign w:val="bottom"/>
          </w:tcPr>
          <w:p w14:paraId="69406F16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808080" w:themeColor="background1" w:themeShade="80"/>
            </w:tcBorders>
            <w:vAlign w:val="bottom"/>
          </w:tcPr>
          <w:p w14:paraId="67F28F88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04E653DA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61659065" w14:textId="1374DAF3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Podpis:</w:t>
            </w:r>
          </w:p>
        </w:tc>
        <w:tc>
          <w:tcPr>
            <w:tcW w:w="6946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10616EDA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631FF560" w14:textId="77777777" w:rsidR="00725D4D" w:rsidRPr="00874431" w:rsidRDefault="00725D4D" w:rsidP="00B372ED">
      <w:pPr>
        <w:tabs>
          <w:tab w:val="left" w:pos="2925"/>
        </w:tabs>
        <w:rPr>
          <w:rFonts w:ascii="Arial" w:hAnsi="Arial" w:cs="Arial"/>
        </w:rPr>
      </w:pPr>
    </w:p>
    <w:sectPr w:rsidR="00725D4D" w:rsidRPr="00874431" w:rsidSect="004008EC">
      <w:headerReference w:type="default" r:id="rId8"/>
      <w:type w:val="continuous"/>
      <w:pgSz w:w="11906" w:h="16838" w:code="9"/>
      <w:pgMar w:top="1418" w:right="1418" w:bottom="1418" w:left="1418" w:header="571" w:footer="708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62465" w14:textId="77777777" w:rsidR="008A35A4" w:rsidRDefault="008A35A4">
      <w:r>
        <w:separator/>
      </w:r>
    </w:p>
  </w:endnote>
  <w:endnote w:type="continuationSeparator" w:id="0">
    <w:p w14:paraId="02509453" w14:textId="77777777" w:rsidR="008A35A4" w:rsidRDefault="008A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5357" w14:textId="77777777" w:rsidR="008A35A4" w:rsidRDefault="008A35A4">
      <w:r>
        <w:separator/>
      </w:r>
    </w:p>
  </w:footnote>
  <w:footnote w:type="continuationSeparator" w:id="0">
    <w:p w14:paraId="01B8C1F0" w14:textId="77777777" w:rsidR="008A35A4" w:rsidRDefault="008A35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4678" w14:textId="350F6B47" w:rsidR="004008EC" w:rsidRDefault="004008EC" w:rsidP="004008EC">
    <w:pPr>
      <w:pStyle w:val="Heading8"/>
      <w:rPr>
        <w:color w:val="000000"/>
        <w:sz w:val="36"/>
      </w:rPr>
    </w:pPr>
    <w:r w:rsidRPr="004E0D3E">
      <w:rPr>
        <w:rFonts w:ascii="Calibri" w:hAnsi="Calibri" w:cs="Tahoma"/>
        <w:noProof/>
        <w:sz w:val="22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 wp14:anchorId="7C666B2D" wp14:editId="6DAE756B">
          <wp:simplePos x="0" y="0"/>
          <wp:positionH relativeFrom="margin">
            <wp:posOffset>5320030</wp:posOffset>
          </wp:positionH>
          <wp:positionV relativeFrom="margin">
            <wp:posOffset>-607695</wp:posOffset>
          </wp:positionV>
          <wp:extent cx="575945" cy="575945"/>
          <wp:effectExtent l="0" t="0" r="8255" b="8255"/>
          <wp:wrapSquare wrapText="bothSides"/>
          <wp:docPr id="2" name="Picture 1" descr="Macintosh HD:Users:Simon:Documents:Festival GG:Festival 2015:Designi:Materiali:logo-pastirc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:Documents:Festival GG:Festival 2015:Designi:Materiali:logo-pastirc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GB" w:eastAsia="en-GB"/>
      </w:rPr>
      <w:drawing>
        <wp:anchor distT="0" distB="0" distL="114300" distR="114300" simplePos="0" relativeHeight="251660288" behindDoc="0" locked="0" layoutInCell="1" allowOverlap="1" wp14:anchorId="74FFEAF2" wp14:editId="676D9B2A">
          <wp:simplePos x="0" y="0"/>
          <wp:positionH relativeFrom="margin">
            <wp:posOffset>-48895</wp:posOffset>
          </wp:positionH>
          <wp:positionV relativeFrom="margin">
            <wp:posOffset>-607198</wp:posOffset>
          </wp:positionV>
          <wp:extent cx="575310" cy="5753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715">
      <w:rPr>
        <w:color w:val="000000"/>
        <w:sz w:val="36"/>
      </w:rPr>
      <w:t xml:space="preserve">GRAŠKA GORA POJE IN IGRA </w:t>
    </w:r>
    <w:r w:rsidR="00A05F50">
      <w:rPr>
        <w:color w:val="000000"/>
        <w:sz w:val="36"/>
      </w:rPr>
      <w:t>2017</w:t>
    </w:r>
  </w:p>
  <w:p w14:paraId="03CEF2AF" w14:textId="69157F8C" w:rsidR="00874431" w:rsidRPr="004008EC" w:rsidRDefault="00A05F50" w:rsidP="004008EC">
    <w:pPr>
      <w:pStyle w:val="Heading8"/>
      <w:rPr>
        <w:color w:val="000000"/>
        <w:sz w:val="36"/>
      </w:rPr>
    </w:pPr>
    <w:r>
      <w:rPr>
        <w:sz w:val="18"/>
        <w:szCs w:val="18"/>
      </w:rPr>
      <w:t>42</w:t>
    </w:r>
    <w:r w:rsidR="00725D4D" w:rsidRPr="00555A1F">
      <w:rPr>
        <w:sz w:val="18"/>
        <w:szCs w:val="18"/>
      </w:rPr>
      <w:t>. mednarodni festival narodno</w:t>
    </w:r>
    <w:r w:rsidR="00725D4D">
      <w:rPr>
        <w:sz w:val="18"/>
        <w:szCs w:val="18"/>
      </w:rPr>
      <w:t>-</w:t>
    </w:r>
    <w:r w:rsidR="00725D4D" w:rsidRPr="00555A1F">
      <w:rPr>
        <w:sz w:val="18"/>
        <w:szCs w:val="18"/>
      </w:rPr>
      <w:t>zabavne glasbe</w:t>
    </w:r>
    <w:r w:rsidR="00725D4D">
      <w:rPr>
        <w:sz w:val="18"/>
        <w:szCs w:val="18"/>
      </w:rPr>
      <w:t xml:space="preserve"> </w:t>
    </w:r>
    <w:r w:rsidR="004008EC">
      <w:rPr>
        <w:sz w:val="18"/>
        <w:szCs w:val="18"/>
      </w:rPr>
      <w:br/>
    </w:r>
    <w:r>
      <w:rPr>
        <w:b w:val="0"/>
        <w:sz w:val="18"/>
        <w:szCs w:val="18"/>
      </w:rPr>
      <w:t>Graška Gora, 18</w:t>
    </w:r>
    <w:r w:rsidR="00725D4D">
      <w:rPr>
        <w:b w:val="0"/>
        <w:sz w:val="18"/>
        <w:szCs w:val="18"/>
      </w:rPr>
      <w:t>. avgust</w:t>
    </w:r>
    <w:r w:rsidR="004008EC" w:rsidRPr="004008EC">
      <w:rPr>
        <w:b w:val="0"/>
        <w:sz w:val="18"/>
        <w:szCs w:val="18"/>
      </w:rPr>
      <w:t xml:space="preserve"> 201</w:t>
    </w:r>
    <w:r>
      <w:rPr>
        <w:b w:val="0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20D"/>
    <w:multiLevelType w:val="hybridMultilevel"/>
    <w:tmpl w:val="D6CE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B00C3"/>
    <w:multiLevelType w:val="hybridMultilevel"/>
    <w:tmpl w:val="13F86398"/>
    <w:lvl w:ilvl="0" w:tplc="EF7028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53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0A06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A817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0A330A"/>
    <w:multiLevelType w:val="hybridMultilevel"/>
    <w:tmpl w:val="9B56C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3751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EF3B3B"/>
    <w:multiLevelType w:val="hybridMultilevel"/>
    <w:tmpl w:val="EA4646A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A"/>
    <w:rsid w:val="00034B5E"/>
    <w:rsid w:val="000608A9"/>
    <w:rsid w:val="00082ED4"/>
    <w:rsid w:val="000B3781"/>
    <w:rsid w:val="000F0C01"/>
    <w:rsid w:val="001075B7"/>
    <w:rsid w:val="00152625"/>
    <w:rsid w:val="001C75F5"/>
    <w:rsid w:val="001E3098"/>
    <w:rsid w:val="0030168A"/>
    <w:rsid w:val="0031669C"/>
    <w:rsid w:val="00344094"/>
    <w:rsid w:val="003526B3"/>
    <w:rsid w:val="003626DF"/>
    <w:rsid w:val="003D2633"/>
    <w:rsid w:val="004008EC"/>
    <w:rsid w:val="004178BD"/>
    <w:rsid w:val="004579D2"/>
    <w:rsid w:val="004D1905"/>
    <w:rsid w:val="005870D2"/>
    <w:rsid w:val="00587910"/>
    <w:rsid w:val="005A14B9"/>
    <w:rsid w:val="005A1D3A"/>
    <w:rsid w:val="005B66EF"/>
    <w:rsid w:val="006510BA"/>
    <w:rsid w:val="006929B0"/>
    <w:rsid w:val="00725D4D"/>
    <w:rsid w:val="00732919"/>
    <w:rsid w:val="007758F3"/>
    <w:rsid w:val="007A36E9"/>
    <w:rsid w:val="007F278F"/>
    <w:rsid w:val="00811746"/>
    <w:rsid w:val="008126E3"/>
    <w:rsid w:val="008233D6"/>
    <w:rsid w:val="00823641"/>
    <w:rsid w:val="00826172"/>
    <w:rsid w:val="00841CE6"/>
    <w:rsid w:val="0086494F"/>
    <w:rsid w:val="0087242E"/>
    <w:rsid w:val="00874431"/>
    <w:rsid w:val="008A35A4"/>
    <w:rsid w:val="008C287C"/>
    <w:rsid w:val="00953B3C"/>
    <w:rsid w:val="0097158F"/>
    <w:rsid w:val="0098273D"/>
    <w:rsid w:val="00997BA5"/>
    <w:rsid w:val="00A05F50"/>
    <w:rsid w:val="00A74A96"/>
    <w:rsid w:val="00AE6C93"/>
    <w:rsid w:val="00B22122"/>
    <w:rsid w:val="00B372ED"/>
    <w:rsid w:val="00B44309"/>
    <w:rsid w:val="00B66185"/>
    <w:rsid w:val="00BD54B0"/>
    <w:rsid w:val="00BD5F75"/>
    <w:rsid w:val="00C0607F"/>
    <w:rsid w:val="00C42710"/>
    <w:rsid w:val="00C52541"/>
    <w:rsid w:val="00C92D8F"/>
    <w:rsid w:val="00CA689B"/>
    <w:rsid w:val="00CC2827"/>
    <w:rsid w:val="00CC3DAA"/>
    <w:rsid w:val="00D00715"/>
    <w:rsid w:val="00D02195"/>
    <w:rsid w:val="00D0295B"/>
    <w:rsid w:val="00D42E92"/>
    <w:rsid w:val="00D47570"/>
    <w:rsid w:val="00D47C03"/>
    <w:rsid w:val="00D55B42"/>
    <w:rsid w:val="00D656FF"/>
    <w:rsid w:val="00DD4B04"/>
    <w:rsid w:val="00DE453A"/>
    <w:rsid w:val="00DE5033"/>
    <w:rsid w:val="00E03B22"/>
    <w:rsid w:val="00E55075"/>
    <w:rsid w:val="00E62CD9"/>
    <w:rsid w:val="00E64F44"/>
    <w:rsid w:val="00E801E8"/>
    <w:rsid w:val="00E83629"/>
    <w:rsid w:val="00EA3B90"/>
    <w:rsid w:val="00F2757D"/>
    <w:rsid w:val="00F62021"/>
    <w:rsid w:val="00FA39B7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98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A39B7"/>
  </w:style>
  <w:style w:type="paragraph" w:styleId="Heading1">
    <w:name w:val="heading 1"/>
    <w:basedOn w:val="Normal"/>
    <w:next w:val="Normal"/>
    <w:qFormat/>
    <w:rsid w:val="00FA39B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39B7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FA39B7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A39B7"/>
    <w:pPr>
      <w:keepNext/>
      <w:jc w:val="both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FA39B7"/>
    <w:pPr>
      <w:keepNext/>
      <w:jc w:val="both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FA39B7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FA39B7"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rsid w:val="00FA39B7"/>
    <w:pPr>
      <w:keepNext/>
      <w:jc w:val="center"/>
      <w:outlineLvl w:val="7"/>
    </w:pPr>
    <w:rPr>
      <w:rFonts w:ascii="Arial" w:hAnsi="Arial" w:cs="Arial"/>
      <w:b/>
      <w:sz w:val="32"/>
    </w:rPr>
  </w:style>
  <w:style w:type="paragraph" w:styleId="Heading9">
    <w:name w:val="heading 9"/>
    <w:basedOn w:val="Normal"/>
    <w:next w:val="Normal"/>
    <w:qFormat/>
    <w:rsid w:val="00FA39B7"/>
    <w:pPr>
      <w:keepNext/>
      <w:jc w:val="both"/>
      <w:outlineLvl w:val="8"/>
    </w:pPr>
    <w:rPr>
      <w:rFonts w:ascii="Arial" w:hAnsi="Arial" w:cs="Arial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39B7"/>
    <w:pPr>
      <w:jc w:val="center"/>
    </w:pPr>
    <w:rPr>
      <w:sz w:val="22"/>
    </w:rPr>
  </w:style>
  <w:style w:type="paragraph" w:styleId="BodyTextIndent">
    <w:name w:val="Body Text Indent"/>
    <w:basedOn w:val="Normal"/>
    <w:rsid w:val="00FA39B7"/>
    <w:pPr>
      <w:ind w:firstLine="708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929B0"/>
    <w:rPr>
      <w:color w:val="0000FF"/>
      <w:u w:val="single"/>
    </w:rPr>
  </w:style>
  <w:style w:type="paragraph" w:styleId="Header">
    <w:name w:val="header"/>
    <w:basedOn w:val="Normal"/>
    <w:link w:val="HeaderChar"/>
    <w:rsid w:val="0058791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87910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0B37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6494F"/>
    <w:pPr>
      <w:spacing w:after="120" w:line="480" w:lineRule="auto"/>
    </w:pPr>
  </w:style>
  <w:style w:type="table" w:styleId="TableGrid">
    <w:name w:val="Table Grid"/>
    <w:basedOn w:val="TableNormal"/>
    <w:rsid w:val="008236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8236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236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3641"/>
    <w:rPr>
      <w:color w:val="808080"/>
    </w:rPr>
  </w:style>
  <w:style w:type="character" w:customStyle="1" w:styleId="Formstyle">
    <w:name w:val="Form style"/>
    <w:basedOn w:val="DefaultParagraphFont"/>
    <w:uiPriority w:val="1"/>
    <w:rsid w:val="00997BA5"/>
    <w:rPr>
      <w:rFonts w:ascii="Arial" w:hAnsi="Arial"/>
      <w:b/>
      <w:sz w:val="20"/>
    </w:rPr>
  </w:style>
  <w:style w:type="character" w:customStyle="1" w:styleId="Formstyle2">
    <w:name w:val="Form style 2"/>
    <w:basedOn w:val="DefaultParagraphFont"/>
    <w:uiPriority w:val="1"/>
    <w:rsid w:val="00C52541"/>
    <w:rPr>
      <w:rFonts w:ascii="Arial" w:hAnsi="Arial"/>
      <w:sz w:val="20"/>
    </w:rPr>
  </w:style>
  <w:style w:type="character" w:customStyle="1" w:styleId="Heading7Char">
    <w:name w:val="Heading 7 Char"/>
    <w:basedOn w:val="DefaultParagraphFont"/>
    <w:link w:val="Heading7"/>
    <w:rsid w:val="00DD4B04"/>
    <w:rPr>
      <w:rFonts w:ascii="Arial" w:hAnsi="Arial" w:cs="Arial"/>
      <w:b/>
      <w:sz w:val="24"/>
    </w:rPr>
  </w:style>
  <w:style w:type="paragraph" w:styleId="ListParagraph">
    <w:name w:val="List Paragraph"/>
    <w:basedOn w:val="Normal"/>
    <w:uiPriority w:val="34"/>
    <w:qFormat/>
    <w:rsid w:val="00725D4D"/>
    <w:pPr>
      <w:ind w:left="708"/>
    </w:pPr>
  </w:style>
  <w:style w:type="character" w:customStyle="1" w:styleId="Heading3Char">
    <w:name w:val="Heading 3 Char"/>
    <w:basedOn w:val="DefaultParagraphFont"/>
    <w:link w:val="Heading3"/>
    <w:rsid w:val="00725D4D"/>
    <w:rPr>
      <w:b/>
      <w:u w:val="single"/>
    </w:rPr>
  </w:style>
  <w:style w:type="character" w:customStyle="1" w:styleId="HeaderChar">
    <w:name w:val="Header Char"/>
    <w:basedOn w:val="DefaultParagraphFont"/>
    <w:link w:val="Header"/>
    <w:rsid w:val="0072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imonplazl:Documents:Festival%20GG:Festival%202010:2010-01-21-GG-Prijavnica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453A-14C4-3E45-ACBD-D3FA16E0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HD:Users:simonplazl:Documents:Festival GG:Festival 2010:2010-01-21-GG-Prijavnica_2010.dotx</Template>
  <TotalTime>43</TotalTime>
  <Pages>2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Plazl s prijatelji</Company>
  <LinksUpToDate>false</LinksUpToDate>
  <CharactersWithSpaces>3426</CharactersWithSpaces>
  <SharedDoc>false</SharedDoc>
  <HLinks>
    <vt:vector size="12" baseType="variant">
      <vt:variant>
        <vt:i4>393327</vt:i4>
      </vt:variant>
      <vt:variant>
        <vt:i4>3</vt:i4>
      </vt:variant>
      <vt:variant>
        <vt:i4>0</vt:i4>
      </vt:variant>
      <vt:variant>
        <vt:i4>5</vt:i4>
      </vt:variant>
      <vt:variant>
        <vt:lpwstr>mailto:info@festival-gg.si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http://www.festival-gg.si/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Plazl</dc:creator>
  <cp:lastModifiedBy>Microsoft Office User</cp:lastModifiedBy>
  <cp:revision>10</cp:revision>
  <cp:lastPrinted>2008-02-11T19:20:00Z</cp:lastPrinted>
  <dcterms:created xsi:type="dcterms:W3CDTF">2016-01-24T15:07:00Z</dcterms:created>
  <dcterms:modified xsi:type="dcterms:W3CDTF">2017-01-24T17:47:00Z</dcterms:modified>
</cp:coreProperties>
</file>