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29FF" w14:textId="51A3FFE4" w:rsidR="000F0C01" w:rsidRPr="000F0C01" w:rsidRDefault="007D79C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 w:rsidRPr="007D79C9">
        <w:rPr>
          <w:rFonts w:ascii="Arial" w:hAnsi="Arial" w:cs="Arial"/>
          <w:noProof/>
          <w:color w:val="000000"/>
          <w:u w:val="none"/>
        </w:rPr>
        <w:pict w14:anchorId="1B9CA905">
          <v:rect id="_x0000_i1026" alt="" style="width:453.5pt;height:.05pt;mso-width-percent:0;mso-height-percent:0;mso-width-percent:0;mso-height-percent:0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623C9BEB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50D7EB0A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0FE2957B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5D1CDC68" w:rsidR="00D0295B" w:rsidRPr="004008EC" w:rsidRDefault="00223CB5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Poštna št. in kraj</w:t>
            </w:r>
            <w:r w:rsidR="00D0295B"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2A7E512E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50C4E507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4A1363FF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BodyText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BodyText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10B0E78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49CE863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42C98C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2CC01D0E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0138234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3B7E4A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65C21E3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690FBBD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09C6A45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15189FE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091EB49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5F218816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332E6EA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9E10B8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AAFEAC5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209AF6A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1A2AE95F" w14:textId="77777777" w:rsidR="00223CB5" w:rsidRDefault="00CC3DAA" w:rsidP="008649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ba mora biti napisana pod št. 2. </w:t>
      </w:r>
    </w:p>
    <w:p w14:paraId="0756067C" w14:textId="7B478FF7" w:rsidR="0086494F" w:rsidRPr="004008EC" w:rsidRDefault="00223CB5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>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036AE840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lastna 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>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789B64FF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7C7E95A0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1F3F193B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52B7BAE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Heading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6D8950C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47EC0874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450D2C39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256657A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2891"/>
      </w:tblGrid>
      <w:tr w:rsidR="0030168A" w14:paraId="2A43F0B7" w14:textId="77777777" w:rsidTr="0030168A">
        <w:trPr>
          <w:trHeight w:val="283"/>
        </w:trPr>
        <w:tc>
          <w:tcPr>
            <w:tcW w:w="2376" w:type="dxa"/>
            <w:vAlign w:val="bottom"/>
          </w:tcPr>
          <w:p w14:paraId="375C99E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1B04C86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2891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7D79C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 w:rsidRPr="007D79C9">
        <w:rPr>
          <w:rFonts w:ascii="Arial" w:hAnsi="Arial" w:cs="Arial"/>
          <w:noProof/>
          <w:color w:val="000000"/>
          <w:u w:val="none"/>
        </w:rPr>
        <w:lastRenderedPageBreak/>
        <w:pict w14:anchorId="48CA36B1">
          <v:rect id="_x0000_i1025" alt="" style="width:453.5pt;height:.05pt;mso-width-percent:0;mso-height-percent:0;mso-width-percent:0;mso-height-percent:0" o:hralign="center" o:hrstd="t" o:hr="t" fillcolor="#aaa" stroked="f"/>
        </w:pict>
      </w:r>
    </w:p>
    <w:p w14:paraId="6CB00661" w14:textId="40C1532B" w:rsidR="00725D4D" w:rsidRDefault="00725D4D" w:rsidP="00732919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1FBB1E0C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 xml:space="preserve">pogoji objavljenimi v </w:t>
      </w:r>
      <w:r w:rsidR="000E533C">
        <w:rPr>
          <w:rFonts w:ascii="Arial" w:hAnsi="Arial" w:cs="Arial"/>
          <w:color w:val="000000"/>
          <w:sz w:val="18"/>
          <w:szCs w:val="18"/>
        </w:rPr>
        <w:t xml:space="preserve">javnem </w:t>
      </w:r>
      <w:r w:rsidRPr="00871653">
        <w:rPr>
          <w:rFonts w:ascii="Arial" w:hAnsi="Arial" w:cs="Arial"/>
          <w:color w:val="000000"/>
          <w:sz w:val="18"/>
          <w:szCs w:val="18"/>
        </w:rPr>
        <w:t xml:space="preserve">razpisu </w:t>
      </w:r>
      <w:r w:rsidR="000E533C">
        <w:rPr>
          <w:rFonts w:ascii="Arial" w:hAnsi="Arial" w:cs="Arial"/>
          <w:color w:val="000000"/>
          <w:sz w:val="18"/>
          <w:szCs w:val="18"/>
        </w:rPr>
        <w:t xml:space="preserve">za festival </w:t>
      </w:r>
      <w:r w:rsidRPr="00871653">
        <w:rPr>
          <w:rFonts w:ascii="Arial" w:hAnsi="Arial" w:cs="Arial"/>
          <w:color w:val="000000"/>
          <w:sz w:val="18"/>
          <w:szCs w:val="18"/>
        </w:rPr>
        <w:t>»</w:t>
      </w:r>
      <w:r w:rsidR="00223CB5">
        <w:rPr>
          <w:rFonts w:ascii="Arial" w:hAnsi="Arial" w:cs="Arial"/>
          <w:color w:val="000000"/>
          <w:sz w:val="18"/>
          <w:szCs w:val="18"/>
        </w:rPr>
        <w:t>Graška Gora poje in igra 201</w:t>
      </w:r>
      <w:r w:rsidR="001118FA">
        <w:rPr>
          <w:rFonts w:ascii="Arial" w:hAnsi="Arial" w:cs="Arial"/>
          <w:color w:val="000000"/>
          <w:sz w:val="18"/>
          <w:szCs w:val="18"/>
        </w:rPr>
        <w:t>9</w:t>
      </w:r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28DA5A6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</w:t>
      </w:r>
      <w:r w:rsidR="00F72DAE">
        <w:rPr>
          <w:rFonts w:ascii="Arial" w:hAnsi="Arial" w:cs="Arial"/>
          <w:sz w:val="18"/>
          <w:szCs w:val="18"/>
        </w:rPr>
        <w:t xml:space="preserve">in </w:t>
      </w:r>
      <w:r w:rsidR="002969E9">
        <w:rPr>
          <w:rFonts w:ascii="Arial" w:hAnsi="Arial" w:cs="Arial"/>
          <w:sz w:val="18"/>
          <w:szCs w:val="18"/>
        </w:rPr>
        <w:t xml:space="preserve">javnega </w:t>
      </w:r>
      <w:r w:rsidR="00F72DAE">
        <w:rPr>
          <w:rFonts w:ascii="Arial" w:hAnsi="Arial" w:cs="Arial"/>
          <w:sz w:val="18"/>
          <w:szCs w:val="18"/>
        </w:rPr>
        <w:t xml:space="preserve">predvajanja </w:t>
      </w:r>
      <w:r w:rsidRPr="00871653">
        <w:rPr>
          <w:rFonts w:ascii="Arial" w:hAnsi="Arial" w:cs="Arial"/>
          <w:sz w:val="18"/>
          <w:szCs w:val="18"/>
        </w:rPr>
        <w:t xml:space="preserve">TV </w:t>
      </w:r>
      <w:r>
        <w:rPr>
          <w:rFonts w:ascii="Arial" w:hAnsi="Arial" w:cs="Arial"/>
          <w:sz w:val="18"/>
          <w:szCs w:val="18"/>
        </w:rPr>
        <w:t>in radijsk</w:t>
      </w:r>
      <w:r w:rsidR="00F72DAE">
        <w:rPr>
          <w:rFonts w:ascii="Arial" w:hAnsi="Arial" w:cs="Arial"/>
          <w:sz w:val="18"/>
          <w:szCs w:val="18"/>
        </w:rPr>
        <w:t>ih</w:t>
      </w:r>
      <w:r>
        <w:rPr>
          <w:rFonts w:ascii="Arial" w:hAnsi="Arial" w:cs="Arial"/>
          <w:sz w:val="18"/>
          <w:szCs w:val="18"/>
        </w:rPr>
        <w:t xml:space="preserve"> </w:t>
      </w:r>
      <w:r w:rsidRPr="00871653">
        <w:rPr>
          <w:rFonts w:ascii="Arial" w:hAnsi="Arial" w:cs="Arial"/>
          <w:sz w:val="18"/>
          <w:szCs w:val="18"/>
        </w:rPr>
        <w:t>oddaj)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7950AC2C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</w:t>
      </w:r>
      <w:r w:rsidR="000E533C">
        <w:rPr>
          <w:rFonts w:ascii="Arial" w:hAnsi="Arial"/>
          <w:sz w:val="18"/>
          <w:szCs w:val="18"/>
        </w:rPr>
        <w:t xml:space="preserve">ne delno ne v cloti </w:t>
      </w:r>
      <w:r w:rsidRPr="00871653">
        <w:rPr>
          <w:rFonts w:ascii="Arial" w:hAnsi="Arial"/>
          <w:sz w:val="18"/>
          <w:szCs w:val="18"/>
        </w:rPr>
        <w:t>jav</w:t>
      </w:r>
      <w:r w:rsidR="000E533C">
        <w:rPr>
          <w:rFonts w:ascii="Arial" w:hAnsi="Arial"/>
          <w:sz w:val="18"/>
          <w:szCs w:val="18"/>
        </w:rPr>
        <w:t>n</w:t>
      </w:r>
      <w:r w:rsidRPr="00871653">
        <w:rPr>
          <w:rFonts w:ascii="Arial" w:hAnsi="Arial"/>
          <w:sz w:val="18"/>
          <w:szCs w:val="18"/>
        </w:rPr>
        <w:t>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41"/>
        <w:gridCol w:w="3269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04055CA5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5E841E50" w:rsidR="00725D4D" w:rsidRPr="00732919" w:rsidRDefault="000E533C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Založnik</w:t>
            </w:r>
            <w:r w:rsidR="00725D4D"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11F5B4C0" w:rsidR="00725D4D" w:rsidRPr="00732919" w:rsidRDefault="000E533C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725D4D" w:rsidRPr="00732919">
              <w:rPr>
                <w:rFonts w:ascii="Arial" w:hAnsi="Arial" w:cs="Arial"/>
                <w:color w:val="000000"/>
                <w:sz w:val="16"/>
                <w:szCs w:val="16"/>
              </w:rPr>
              <w:t>zvajalec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/-ci</w:t>
            </w:r>
            <w:r w:rsidR="00725D4D"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60"/>
        <w:gridCol w:w="3250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0E533C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4019C4D5" w:rsidR="000E533C" w:rsidRPr="00732919" w:rsidRDefault="000E533C" w:rsidP="000E5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Založnik</w:t>
            </w: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60" w:type="dxa"/>
            <w:vAlign w:val="center"/>
          </w:tcPr>
          <w:p w14:paraId="1F60E5AA" w14:textId="77777777" w:rsidR="000E533C" w:rsidRPr="00C04BFA" w:rsidRDefault="000E533C" w:rsidP="000E533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0E533C" w:rsidRPr="00871653" w:rsidRDefault="000E533C" w:rsidP="000E533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0E533C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1F7F61DC" w:rsidR="000E533C" w:rsidRPr="00732919" w:rsidRDefault="000E533C" w:rsidP="000E5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zvajalec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/-ci</w:t>
            </w: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660" w:type="dxa"/>
            <w:vAlign w:val="center"/>
          </w:tcPr>
          <w:p w14:paraId="668FE787" w14:textId="77777777" w:rsidR="000E533C" w:rsidRPr="00C04BFA" w:rsidRDefault="000E533C" w:rsidP="000E533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0E533C" w:rsidRPr="00871653" w:rsidRDefault="000E533C" w:rsidP="000E533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8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44F8" w14:textId="77777777" w:rsidR="007D79C9" w:rsidRDefault="007D79C9">
      <w:r>
        <w:separator/>
      </w:r>
    </w:p>
  </w:endnote>
  <w:endnote w:type="continuationSeparator" w:id="0">
    <w:p w14:paraId="63E48227" w14:textId="77777777" w:rsidR="007D79C9" w:rsidRDefault="007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0AA9" w14:textId="77777777" w:rsidR="007D79C9" w:rsidRDefault="007D79C9">
      <w:r>
        <w:separator/>
      </w:r>
    </w:p>
  </w:footnote>
  <w:footnote w:type="continuationSeparator" w:id="0">
    <w:p w14:paraId="1213EFD9" w14:textId="77777777" w:rsidR="007D79C9" w:rsidRDefault="007D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4678" w14:textId="3C4498D3" w:rsidR="004008EC" w:rsidRDefault="004008EC" w:rsidP="004008EC">
    <w:pPr>
      <w:pStyle w:val="Heading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GB" w:eastAsia="en-GB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 w:rsidR="00223CB5">
      <w:rPr>
        <w:color w:val="000000"/>
        <w:sz w:val="36"/>
      </w:rPr>
      <w:t>201</w:t>
    </w:r>
    <w:r w:rsidR="001118FA">
      <w:rPr>
        <w:color w:val="000000"/>
        <w:sz w:val="36"/>
      </w:rPr>
      <w:t>9</w:t>
    </w:r>
  </w:p>
  <w:p w14:paraId="03CEF2AF" w14:textId="04303180" w:rsidR="00874431" w:rsidRPr="004008EC" w:rsidRDefault="00223CB5" w:rsidP="004008EC">
    <w:pPr>
      <w:pStyle w:val="Heading8"/>
      <w:rPr>
        <w:color w:val="000000"/>
        <w:sz w:val="36"/>
      </w:rPr>
    </w:pPr>
    <w:r>
      <w:rPr>
        <w:sz w:val="18"/>
        <w:szCs w:val="18"/>
      </w:rPr>
      <w:t>4</w:t>
    </w:r>
    <w:r w:rsidR="001118FA">
      <w:rPr>
        <w:sz w:val="18"/>
        <w:szCs w:val="18"/>
      </w:rPr>
      <w:t>4</w:t>
    </w:r>
    <w:r w:rsidR="00725D4D" w:rsidRPr="00555A1F">
      <w:rPr>
        <w:sz w:val="18"/>
        <w:szCs w:val="18"/>
      </w:rPr>
      <w:t>. mednarodni festival narodno</w:t>
    </w:r>
    <w:r w:rsidR="00725D4D">
      <w:rPr>
        <w:sz w:val="18"/>
        <w:szCs w:val="18"/>
      </w:rPr>
      <w:t>-</w:t>
    </w:r>
    <w:r w:rsidR="00725D4D" w:rsidRPr="00555A1F">
      <w:rPr>
        <w:sz w:val="18"/>
        <w:szCs w:val="18"/>
      </w:rPr>
      <w:t>zabavne glasbe</w:t>
    </w:r>
    <w:r w:rsidR="00725D4D"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 xml:space="preserve">Graška Gora, </w:t>
    </w:r>
    <w:r w:rsidR="001118FA">
      <w:rPr>
        <w:b w:val="0"/>
        <w:sz w:val="18"/>
        <w:szCs w:val="18"/>
      </w:rPr>
      <w:t>23</w:t>
    </w:r>
    <w:r w:rsidR="00725D4D">
      <w:rPr>
        <w:b w:val="0"/>
        <w:sz w:val="18"/>
        <w:szCs w:val="18"/>
      </w:rPr>
      <w:t>. avgust</w:t>
    </w:r>
    <w:r w:rsidR="004008EC" w:rsidRPr="004008EC">
      <w:rPr>
        <w:b w:val="0"/>
        <w:sz w:val="18"/>
        <w:szCs w:val="18"/>
      </w:rPr>
      <w:t xml:space="preserve"> 201</w:t>
    </w:r>
    <w:r w:rsidR="001118FA">
      <w:rPr>
        <w:b w:val="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A"/>
    <w:rsid w:val="00034B5E"/>
    <w:rsid w:val="000608A9"/>
    <w:rsid w:val="00082ED4"/>
    <w:rsid w:val="000B3781"/>
    <w:rsid w:val="000E533C"/>
    <w:rsid w:val="000F0C01"/>
    <w:rsid w:val="001075B7"/>
    <w:rsid w:val="001118FA"/>
    <w:rsid w:val="00152625"/>
    <w:rsid w:val="00195419"/>
    <w:rsid w:val="001C75F5"/>
    <w:rsid w:val="001E3098"/>
    <w:rsid w:val="00203C65"/>
    <w:rsid w:val="00223CB5"/>
    <w:rsid w:val="002969E9"/>
    <w:rsid w:val="0030168A"/>
    <w:rsid w:val="0031669C"/>
    <w:rsid w:val="00334979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0D06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D79C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A35A4"/>
    <w:rsid w:val="008C287C"/>
    <w:rsid w:val="0093533F"/>
    <w:rsid w:val="00953B3C"/>
    <w:rsid w:val="0097158F"/>
    <w:rsid w:val="0098273D"/>
    <w:rsid w:val="00997BA5"/>
    <w:rsid w:val="00A05F50"/>
    <w:rsid w:val="00A74A96"/>
    <w:rsid w:val="00AE6C93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DE5033"/>
    <w:rsid w:val="00DF0D88"/>
    <w:rsid w:val="00E03B22"/>
    <w:rsid w:val="00E55075"/>
    <w:rsid w:val="00E62CD9"/>
    <w:rsid w:val="00E64F44"/>
    <w:rsid w:val="00E801E8"/>
    <w:rsid w:val="00E83629"/>
    <w:rsid w:val="00EA3B90"/>
    <w:rsid w:val="00F2757D"/>
    <w:rsid w:val="00F62021"/>
    <w:rsid w:val="00F72DAE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6397-5980-7B4C-968C-FDD3BC0C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Macintosh%20HD:Users:simonplazl:Documents:Festival%20GG:Festival%202010:2010-01-21-GG-Prijavnica_2010.dotx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2666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Microsoft Office User</cp:lastModifiedBy>
  <cp:revision>2</cp:revision>
  <cp:lastPrinted>2008-02-11T19:20:00Z</cp:lastPrinted>
  <dcterms:created xsi:type="dcterms:W3CDTF">2019-02-13T18:48:00Z</dcterms:created>
  <dcterms:modified xsi:type="dcterms:W3CDTF">2019-02-13T18:48:00Z</dcterms:modified>
</cp:coreProperties>
</file>