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C29FF" w14:textId="5402EEEF" w:rsidR="000F0C01" w:rsidRPr="00872DDE" w:rsidRDefault="000F0C01" w:rsidP="00AD1D6D">
      <w:pPr>
        <w:pStyle w:val="Heading3"/>
        <w:pBdr>
          <w:top w:val="single" w:sz="4" w:space="0" w:color="auto"/>
        </w:pBdr>
        <w:spacing w:line="276" w:lineRule="auto"/>
        <w:rPr>
          <w:rFonts w:ascii="Calibri" w:hAnsi="Calibri" w:cs="Calibri"/>
          <w:color w:val="000000"/>
          <w:u w:val="none"/>
        </w:rPr>
      </w:pPr>
    </w:p>
    <w:p w14:paraId="37CB176A" w14:textId="69A3E83B" w:rsidR="004008EC" w:rsidRPr="00872DDE" w:rsidRDefault="00725D4D" w:rsidP="00872DDE">
      <w:pPr>
        <w:pStyle w:val="Heading3"/>
        <w:spacing w:line="276" w:lineRule="auto"/>
        <w:rPr>
          <w:rFonts w:ascii="Calibri" w:hAnsi="Calibri" w:cs="Calibri"/>
          <w:color w:val="000000"/>
          <w:sz w:val="28"/>
          <w:szCs w:val="28"/>
          <w:u w:val="none"/>
        </w:rPr>
      </w:pPr>
      <w:r w:rsidRPr="00872DDE">
        <w:rPr>
          <w:rFonts w:ascii="Calibri" w:hAnsi="Calibri" w:cs="Calibri"/>
          <w:color w:val="000000"/>
          <w:sz w:val="28"/>
          <w:szCs w:val="28"/>
          <w:u w:val="none"/>
        </w:rPr>
        <w:t>P R I J A V N I C A</w:t>
      </w:r>
    </w:p>
    <w:p w14:paraId="175771A3" w14:textId="77777777" w:rsidR="0011357D" w:rsidRPr="00872DDE" w:rsidRDefault="0011357D" w:rsidP="00D0295B">
      <w:pPr>
        <w:pStyle w:val="BodyText2"/>
        <w:spacing w:line="240" w:lineRule="auto"/>
        <w:rPr>
          <w:rFonts w:ascii="Calibri" w:hAnsi="Calibri" w:cs="Calibri"/>
          <w:b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951"/>
        <w:gridCol w:w="4605"/>
      </w:tblGrid>
      <w:tr w:rsidR="00D0295B" w:rsidRPr="00872DDE" w14:paraId="1727987D" w14:textId="77777777" w:rsidTr="00AD1D6D">
        <w:trPr>
          <w:trHeight w:val="283"/>
        </w:trPr>
        <w:tc>
          <w:tcPr>
            <w:tcW w:w="1951" w:type="dxa"/>
            <w:vAlign w:val="bottom"/>
          </w:tcPr>
          <w:p w14:paraId="084B342A" w14:textId="77777777" w:rsidR="00D0295B" w:rsidRPr="00872DDE" w:rsidRDefault="00D0295B" w:rsidP="00732919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872DDE">
              <w:rPr>
                <w:rFonts w:ascii="Calibri" w:hAnsi="Calibri" w:cs="Calibri"/>
                <w:b/>
                <w:color w:val="000000"/>
                <w:sz w:val="24"/>
                <w:szCs w:val="18"/>
              </w:rPr>
              <w:t>Ansambel</w:t>
            </w:r>
            <w:r w:rsidRPr="00872DDE"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4605" w:type="dxa"/>
            <w:tcBorders>
              <w:bottom w:val="dotted" w:sz="4" w:space="0" w:color="808080"/>
            </w:tcBorders>
            <w:vAlign w:val="bottom"/>
          </w:tcPr>
          <w:p w14:paraId="481CE26F" w14:textId="623C9BEB" w:rsidR="00D0295B" w:rsidRPr="00872DDE" w:rsidRDefault="00D0295B" w:rsidP="00732919">
            <w:pPr>
              <w:rPr>
                <w:rFonts w:ascii="Calibri" w:hAnsi="Calibri" w:cs="Calibri"/>
                <w:b/>
                <w:sz w:val="18"/>
                <w:szCs w:val="24"/>
              </w:rPr>
            </w:pPr>
          </w:p>
        </w:tc>
      </w:tr>
      <w:tr w:rsidR="00D0295B" w:rsidRPr="00872DDE" w14:paraId="5A1FB0B4" w14:textId="77777777" w:rsidTr="00AD1D6D">
        <w:trPr>
          <w:trHeight w:val="283"/>
        </w:trPr>
        <w:tc>
          <w:tcPr>
            <w:tcW w:w="1951" w:type="dxa"/>
            <w:vAlign w:val="bottom"/>
          </w:tcPr>
          <w:p w14:paraId="6511B6EB" w14:textId="77777777" w:rsidR="00D0295B" w:rsidRPr="00872DDE" w:rsidRDefault="00D0295B" w:rsidP="00732919">
            <w:pPr>
              <w:rPr>
                <w:rFonts w:ascii="Calibri" w:hAnsi="Calibri" w:cs="Calibri"/>
                <w:b/>
                <w:color w:val="000000"/>
              </w:rPr>
            </w:pPr>
            <w:r w:rsidRPr="00872DDE">
              <w:rPr>
                <w:rFonts w:ascii="Calibri" w:hAnsi="Calibri" w:cs="Calibri"/>
                <w:color w:val="000000"/>
              </w:rPr>
              <w:t>Ime in priimek vodje: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73A34875" w14:textId="19430623" w:rsidR="00D0295B" w:rsidRPr="00872DDE" w:rsidRDefault="00D0295B" w:rsidP="00732919">
            <w:pPr>
              <w:rPr>
                <w:rFonts w:ascii="Calibri" w:hAnsi="Calibri" w:cs="Calibri"/>
                <w:b/>
              </w:rPr>
            </w:pPr>
          </w:p>
        </w:tc>
      </w:tr>
      <w:tr w:rsidR="00D0295B" w:rsidRPr="00872DDE" w14:paraId="6A4E8106" w14:textId="77777777" w:rsidTr="00AD1D6D">
        <w:trPr>
          <w:trHeight w:val="283"/>
        </w:trPr>
        <w:tc>
          <w:tcPr>
            <w:tcW w:w="1951" w:type="dxa"/>
            <w:vAlign w:val="bottom"/>
          </w:tcPr>
          <w:p w14:paraId="0CCAE181" w14:textId="77777777" w:rsidR="00D0295B" w:rsidRPr="00872DDE" w:rsidRDefault="00D0295B" w:rsidP="00732919">
            <w:pPr>
              <w:rPr>
                <w:rFonts w:ascii="Calibri" w:hAnsi="Calibri" w:cs="Calibri"/>
                <w:b/>
                <w:color w:val="000000"/>
              </w:rPr>
            </w:pPr>
            <w:r w:rsidRPr="00872DDE">
              <w:rPr>
                <w:rFonts w:ascii="Calibri" w:hAnsi="Calibri" w:cs="Calibri"/>
                <w:color w:val="000000"/>
              </w:rPr>
              <w:t>Naslov: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5E39CBDB" w14:textId="0FE2957B" w:rsidR="00D0295B" w:rsidRPr="00872DDE" w:rsidRDefault="00D0295B" w:rsidP="00732919">
            <w:pPr>
              <w:rPr>
                <w:rFonts w:ascii="Calibri" w:hAnsi="Calibri" w:cs="Calibri"/>
                <w:b/>
              </w:rPr>
            </w:pPr>
          </w:p>
        </w:tc>
      </w:tr>
      <w:tr w:rsidR="00D0295B" w:rsidRPr="00872DDE" w14:paraId="0AED9CD5" w14:textId="77777777" w:rsidTr="00AD1D6D">
        <w:trPr>
          <w:trHeight w:val="283"/>
        </w:trPr>
        <w:tc>
          <w:tcPr>
            <w:tcW w:w="1951" w:type="dxa"/>
            <w:vAlign w:val="bottom"/>
          </w:tcPr>
          <w:p w14:paraId="60B8B5AB" w14:textId="5D1CDC68" w:rsidR="00D0295B" w:rsidRPr="00872DDE" w:rsidRDefault="00223CB5" w:rsidP="00732919">
            <w:pPr>
              <w:rPr>
                <w:rFonts w:ascii="Calibri" w:hAnsi="Calibri" w:cs="Calibri"/>
                <w:b/>
                <w:color w:val="000000"/>
              </w:rPr>
            </w:pPr>
            <w:r w:rsidRPr="00872DDE">
              <w:rPr>
                <w:rFonts w:ascii="Calibri" w:hAnsi="Calibri" w:cs="Calibri"/>
                <w:color w:val="000000"/>
              </w:rPr>
              <w:t>Poštna št. in kraj</w:t>
            </w:r>
            <w:r w:rsidR="00D0295B" w:rsidRPr="00872DDE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291E4FF1" w14:textId="2A7E512E" w:rsidR="00D0295B" w:rsidRPr="00872DDE" w:rsidRDefault="00D0295B" w:rsidP="00732919">
            <w:pPr>
              <w:rPr>
                <w:rFonts w:ascii="Calibri" w:hAnsi="Calibri" w:cs="Calibri"/>
                <w:b/>
              </w:rPr>
            </w:pPr>
          </w:p>
        </w:tc>
      </w:tr>
      <w:tr w:rsidR="00D0295B" w:rsidRPr="00872DDE" w14:paraId="0566FADB" w14:textId="77777777" w:rsidTr="00AD1D6D">
        <w:trPr>
          <w:trHeight w:val="283"/>
        </w:trPr>
        <w:tc>
          <w:tcPr>
            <w:tcW w:w="1951" w:type="dxa"/>
            <w:vAlign w:val="bottom"/>
          </w:tcPr>
          <w:p w14:paraId="58A64768" w14:textId="278E2254" w:rsidR="00D0295B" w:rsidRPr="00872DDE" w:rsidRDefault="005F1140" w:rsidP="00732919">
            <w:pPr>
              <w:rPr>
                <w:rFonts w:ascii="Calibri" w:hAnsi="Calibri" w:cs="Calibri"/>
                <w:b/>
                <w:color w:val="000000"/>
              </w:rPr>
            </w:pPr>
            <w:r w:rsidRPr="00872DDE">
              <w:rPr>
                <w:rFonts w:ascii="Calibri" w:hAnsi="Calibri" w:cs="Calibri"/>
                <w:color w:val="000000"/>
              </w:rPr>
              <w:t>Mobilni telefon</w:t>
            </w:r>
            <w:r w:rsidR="00D0295B" w:rsidRPr="00872DDE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7E0E4B2D" w14:textId="50C4E507" w:rsidR="00D0295B" w:rsidRPr="00872DDE" w:rsidRDefault="00D0295B" w:rsidP="00732919">
            <w:pPr>
              <w:rPr>
                <w:rFonts w:ascii="Calibri" w:hAnsi="Calibri" w:cs="Calibri"/>
                <w:b/>
              </w:rPr>
            </w:pPr>
          </w:p>
        </w:tc>
      </w:tr>
      <w:tr w:rsidR="00D0295B" w:rsidRPr="00872DDE" w14:paraId="70A0985C" w14:textId="77777777" w:rsidTr="00AD1D6D">
        <w:trPr>
          <w:trHeight w:val="283"/>
        </w:trPr>
        <w:tc>
          <w:tcPr>
            <w:tcW w:w="1951" w:type="dxa"/>
            <w:vAlign w:val="bottom"/>
          </w:tcPr>
          <w:p w14:paraId="3E3B10BB" w14:textId="77777777" w:rsidR="00D0295B" w:rsidRPr="00872DDE" w:rsidRDefault="00D0295B" w:rsidP="00732919">
            <w:pPr>
              <w:rPr>
                <w:rFonts w:ascii="Calibri" w:hAnsi="Calibri" w:cs="Calibri"/>
                <w:b/>
                <w:color w:val="000000"/>
              </w:rPr>
            </w:pPr>
            <w:r w:rsidRPr="00872DDE">
              <w:rPr>
                <w:rFonts w:ascii="Calibri" w:hAnsi="Calibri" w:cs="Calibri"/>
                <w:color w:val="000000"/>
              </w:rPr>
              <w:t>E-pošta: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 w:themeColor="background1" w:themeShade="80"/>
            </w:tcBorders>
            <w:vAlign w:val="bottom"/>
          </w:tcPr>
          <w:p w14:paraId="7AFDAB46" w14:textId="4A1363FF" w:rsidR="00D0295B" w:rsidRPr="00872DDE" w:rsidRDefault="00D0295B" w:rsidP="00732919">
            <w:pPr>
              <w:rPr>
                <w:rFonts w:ascii="Calibri" w:hAnsi="Calibri" w:cs="Calibri"/>
                <w:b/>
              </w:rPr>
            </w:pPr>
          </w:p>
        </w:tc>
      </w:tr>
    </w:tbl>
    <w:p w14:paraId="5C01EC0B" w14:textId="3B79029B" w:rsidR="0086494F" w:rsidRPr="00872DDE" w:rsidRDefault="00D02195" w:rsidP="0086494F">
      <w:pPr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872DDE">
        <w:rPr>
          <w:rFonts w:ascii="Calibri" w:hAnsi="Calibri" w:cs="Calibri"/>
          <w:color w:val="000000"/>
          <w:sz w:val="18"/>
          <w:szCs w:val="18"/>
        </w:rPr>
        <w:tab/>
      </w:r>
    </w:p>
    <w:p w14:paraId="2C65D4BE" w14:textId="77777777" w:rsidR="00AD1D6D" w:rsidRPr="00872DDE" w:rsidRDefault="00AD1D6D" w:rsidP="0086494F">
      <w:pPr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50C94E1E" w14:textId="77777777" w:rsidR="00997BA5" w:rsidRPr="00872DDE" w:rsidRDefault="0086494F" w:rsidP="000608A9">
      <w:pPr>
        <w:pStyle w:val="BodyText2"/>
        <w:spacing w:after="0" w:line="240" w:lineRule="auto"/>
        <w:rPr>
          <w:rFonts w:ascii="Calibri" w:hAnsi="Calibri" w:cs="Calibri"/>
          <w:b/>
          <w:color w:val="000000"/>
          <w:sz w:val="24"/>
        </w:rPr>
      </w:pPr>
      <w:r w:rsidRPr="00872DDE">
        <w:rPr>
          <w:rFonts w:ascii="Calibri" w:hAnsi="Calibri" w:cs="Calibri"/>
          <w:b/>
          <w:color w:val="000000"/>
          <w:sz w:val="24"/>
        </w:rPr>
        <w:t>Seznam članov</w:t>
      </w:r>
    </w:p>
    <w:p w14:paraId="55C6B2DC" w14:textId="66A40D43" w:rsidR="0086494F" w:rsidRPr="00872DDE" w:rsidRDefault="0086494F" w:rsidP="000608A9">
      <w:pPr>
        <w:pStyle w:val="BodyText2"/>
        <w:spacing w:line="276" w:lineRule="auto"/>
        <w:rPr>
          <w:rFonts w:ascii="Calibri" w:hAnsi="Calibri" w:cs="Calibri"/>
          <w:color w:val="000000"/>
          <w:sz w:val="18"/>
          <w:szCs w:val="18"/>
        </w:rPr>
      </w:pPr>
      <w:r w:rsidRPr="00872DDE">
        <w:rPr>
          <w:rFonts w:ascii="Calibri" w:hAnsi="Calibri" w:cs="Calibri"/>
          <w:color w:val="000000"/>
          <w:sz w:val="18"/>
          <w:szCs w:val="18"/>
        </w:rPr>
        <w:t>Na seznam napišite imena in priimke članov ansambla, na katere instrumente bo na festivalu igral in kateri član bo pel:</w:t>
      </w:r>
    </w:p>
    <w:tbl>
      <w:tblPr>
        <w:tblW w:w="90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3135"/>
        <w:gridCol w:w="284"/>
        <w:gridCol w:w="5397"/>
      </w:tblGrid>
      <w:tr w:rsidR="00B44309" w:rsidRPr="00872DDE" w14:paraId="7285474A" w14:textId="77777777" w:rsidTr="00B44309">
        <w:trPr>
          <w:trHeight w:val="255"/>
        </w:trPr>
        <w:tc>
          <w:tcPr>
            <w:tcW w:w="28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2C87338" w14:textId="77777777" w:rsidR="00B44309" w:rsidRPr="00872DDE" w:rsidRDefault="00B44309" w:rsidP="00D0295B">
            <w:pPr>
              <w:spacing w:line="360" w:lineRule="auto"/>
              <w:rPr>
                <w:rFonts w:ascii="Calibri" w:eastAsia="Arial Unicode MS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13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EF90842" w14:textId="77777777" w:rsidR="00B44309" w:rsidRPr="00872DDE" w:rsidRDefault="00B44309" w:rsidP="00D0295B">
            <w:pPr>
              <w:spacing w:line="360" w:lineRule="auto"/>
              <w:rPr>
                <w:rFonts w:ascii="Calibri" w:eastAsia="Arial Unicode MS" w:hAnsi="Calibri" w:cs="Calibri"/>
                <w:b/>
                <w:color w:val="000000"/>
                <w:sz w:val="16"/>
                <w:szCs w:val="16"/>
              </w:rPr>
            </w:pPr>
            <w:r w:rsidRPr="00872DD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Ime in priimek člana</w:t>
            </w:r>
          </w:p>
        </w:tc>
        <w:tc>
          <w:tcPr>
            <w:tcW w:w="284" w:type="dxa"/>
          </w:tcPr>
          <w:p w14:paraId="22E4540D" w14:textId="77777777" w:rsidR="00B44309" w:rsidRPr="00872DDE" w:rsidRDefault="00B44309" w:rsidP="00D0295B">
            <w:pPr>
              <w:spacing w:line="36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397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2BE8871" w14:textId="712E93AD" w:rsidR="00B44309" w:rsidRPr="00872DDE" w:rsidRDefault="00B44309" w:rsidP="00D0295B">
            <w:pPr>
              <w:spacing w:line="360" w:lineRule="auto"/>
              <w:rPr>
                <w:rFonts w:ascii="Calibri" w:eastAsia="Arial Unicode MS" w:hAnsi="Calibri" w:cs="Calibri"/>
                <w:b/>
                <w:color w:val="000000"/>
                <w:sz w:val="16"/>
                <w:szCs w:val="16"/>
              </w:rPr>
            </w:pPr>
            <w:r w:rsidRPr="00872DD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Instrument / vokal</w:t>
            </w:r>
          </w:p>
        </w:tc>
      </w:tr>
      <w:tr w:rsidR="00B44309" w:rsidRPr="00872DDE" w14:paraId="5061C9EE" w14:textId="77777777" w:rsidTr="0030168A">
        <w:trPr>
          <w:trHeight w:val="283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E0CE5D4" w14:textId="77777777" w:rsidR="00B44309" w:rsidRPr="00872DDE" w:rsidRDefault="00B44309" w:rsidP="00B44309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872DDE">
              <w:rPr>
                <w:rFonts w:ascii="Calibri" w:hAnsi="Calibri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135" w:type="dxa"/>
            <w:tcBorders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FD9F146" w14:textId="10B0E781" w:rsidR="00B44309" w:rsidRPr="00872DDE" w:rsidRDefault="00B44309" w:rsidP="00B44309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43DE03F4" w14:textId="77777777" w:rsidR="00B44309" w:rsidRPr="00872DDE" w:rsidRDefault="00B44309" w:rsidP="00B44309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5397" w:type="dxa"/>
            <w:tcBorders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709DC9F" w14:textId="49CE8632" w:rsidR="00B44309" w:rsidRPr="00872DDE" w:rsidRDefault="00B44309" w:rsidP="00B44309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</w:tr>
      <w:tr w:rsidR="00B44309" w:rsidRPr="00872DDE" w14:paraId="284E4C81" w14:textId="77777777" w:rsidTr="0030168A">
        <w:trPr>
          <w:trHeight w:val="283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28C8733" w14:textId="77777777" w:rsidR="00B44309" w:rsidRPr="00872DDE" w:rsidRDefault="00B44309" w:rsidP="00B44309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872DDE">
              <w:rPr>
                <w:rFonts w:ascii="Calibri" w:hAnsi="Calibri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135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42BA443" w14:textId="742C98C9" w:rsidR="00B44309" w:rsidRPr="00872DDE" w:rsidRDefault="00B44309" w:rsidP="00B44309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DFA7884" w14:textId="77777777" w:rsidR="00B44309" w:rsidRPr="00872DDE" w:rsidRDefault="00B44309" w:rsidP="00B44309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5397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9499E64" w14:textId="2CC01D0E" w:rsidR="00B44309" w:rsidRPr="00872DDE" w:rsidRDefault="00B44309" w:rsidP="00B44309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</w:tr>
      <w:tr w:rsidR="00B44309" w:rsidRPr="00872DDE" w14:paraId="4A40213E" w14:textId="77777777" w:rsidTr="0030168A">
        <w:trPr>
          <w:trHeight w:val="283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ED9B319" w14:textId="77777777" w:rsidR="00B44309" w:rsidRPr="00872DDE" w:rsidRDefault="00B44309" w:rsidP="00B44309">
            <w:pPr>
              <w:rPr>
                <w:rFonts w:ascii="Calibri" w:eastAsia="Arial Unicode MS" w:hAnsi="Calibri" w:cs="Calibri"/>
                <w:color w:val="000000"/>
                <w:sz w:val="16"/>
                <w:szCs w:val="16"/>
              </w:rPr>
            </w:pPr>
            <w:r w:rsidRPr="00872DD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3. </w:t>
            </w:r>
          </w:p>
        </w:tc>
        <w:tc>
          <w:tcPr>
            <w:tcW w:w="3135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0B8B5CC" w14:textId="01382340" w:rsidR="00B44309" w:rsidRPr="00872DDE" w:rsidRDefault="00B44309" w:rsidP="00B44309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6791106B" w14:textId="77777777" w:rsidR="00B44309" w:rsidRPr="00872DDE" w:rsidRDefault="00B44309" w:rsidP="00B44309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5397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9234CA5" w14:textId="73B7E4AF" w:rsidR="00B44309" w:rsidRPr="00872DDE" w:rsidRDefault="00B44309" w:rsidP="00B44309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</w:tr>
      <w:tr w:rsidR="00B44309" w:rsidRPr="00872DDE" w14:paraId="29119366" w14:textId="77777777" w:rsidTr="0030168A">
        <w:trPr>
          <w:trHeight w:val="283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948366C" w14:textId="77777777" w:rsidR="00B44309" w:rsidRPr="00872DDE" w:rsidRDefault="00B44309" w:rsidP="00B443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72DDE">
              <w:rPr>
                <w:rFonts w:ascii="Calibri" w:hAnsi="Calibri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135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25C7A1F" w14:textId="65C21E30" w:rsidR="00B44309" w:rsidRPr="00872DDE" w:rsidRDefault="00B44309" w:rsidP="00B44309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1D234587" w14:textId="77777777" w:rsidR="00B44309" w:rsidRPr="00872DDE" w:rsidRDefault="00B44309" w:rsidP="00B44309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5397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0C5A32C" w14:textId="690FBBD1" w:rsidR="00B44309" w:rsidRPr="00872DDE" w:rsidRDefault="00B44309" w:rsidP="00B44309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</w:tr>
      <w:tr w:rsidR="00B44309" w:rsidRPr="00872DDE" w14:paraId="1B5F9AAE" w14:textId="77777777" w:rsidTr="0030168A">
        <w:trPr>
          <w:trHeight w:val="283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2507451" w14:textId="77777777" w:rsidR="00B44309" w:rsidRPr="00872DDE" w:rsidRDefault="00B44309" w:rsidP="00B443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72DDE">
              <w:rPr>
                <w:rFonts w:ascii="Calibri" w:hAnsi="Calibri"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135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38B0D1D" w14:textId="09C6A452" w:rsidR="00B44309" w:rsidRPr="00872DDE" w:rsidRDefault="00B44309" w:rsidP="00B44309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EA5E7A5" w14:textId="77777777" w:rsidR="00B44309" w:rsidRPr="00872DDE" w:rsidRDefault="00B44309" w:rsidP="00B44309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5397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882C22B" w14:textId="15189FE7" w:rsidR="00B44309" w:rsidRPr="00872DDE" w:rsidRDefault="00B44309" w:rsidP="00B44309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</w:tr>
      <w:tr w:rsidR="00B44309" w:rsidRPr="00872DDE" w14:paraId="32F69E57" w14:textId="77777777" w:rsidTr="0030168A">
        <w:trPr>
          <w:trHeight w:val="283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DBDBB62" w14:textId="77777777" w:rsidR="00B44309" w:rsidRPr="00872DDE" w:rsidRDefault="00B44309" w:rsidP="00B443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72DDE">
              <w:rPr>
                <w:rFonts w:ascii="Calibri" w:hAnsi="Calibri" w:cs="Calibri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135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2CA84F4" w14:textId="091EB49B" w:rsidR="00B44309" w:rsidRPr="00872DDE" w:rsidRDefault="00B44309" w:rsidP="00B44309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0FA199A5" w14:textId="77777777" w:rsidR="00B44309" w:rsidRPr="00872DDE" w:rsidRDefault="00B44309" w:rsidP="00B44309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5397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E5B6321" w14:textId="5F218816" w:rsidR="00B44309" w:rsidRPr="00872DDE" w:rsidRDefault="00B44309" w:rsidP="00B44309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</w:tr>
      <w:tr w:rsidR="00B44309" w:rsidRPr="00872DDE" w14:paraId="0CB2F514" w14:textId="77777777" w:rsidTr="0030168A">
        <w:trPr>
          <w:trHeight w:val="283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A252FAB" w14:textId="77777777" w:rsidR="00B44309" w:rsidRPr="00872DDE" w:rsidRDefault="00B44309" w:rsidP="00B443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72DDE">
              <w:rPr>
                <w:rFonts w:ascii="Calibri" w:hAnsi="Calibri" w:cs="Calibri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135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FA29893" w14:textId="332E6EA2" w:rsidR="00B44309" w:rsidRPr="00872DDE" w:rsidRDefault="00B44309" w:rsidP="00B44309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F2726A6" w14:textId="77777777" w:rsidR="00B44309" w:rsidRPr="00872DDE" w:rsidRDefault="00B44309" w:rsidP="00B44309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5397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BC416FE" w14:textId="79E10B80" w:rsidR="00B44309" w:rsidRPr="00872DDE" w:rsidRDefault="00B44309" w:rsidP="00B44309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</w:tr>
      <w:tr w:rsidR="00B44309" w:rsidRPr="00872DDE" w14:paraId="3E990436" w14:textId="77777777" w:rsidTr="0030168A">
        <w:trPr>
          <w:trHeight w:val="283"/>
        </w:trPr>
        <w:tc>
          <w:tcPr>
            <w:tcW w:w="0" w:type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870BBD5" w14:textId="77777777" w:rsidR="00B44309" w:rsidRPr="00872DDE" w:rsidRDefault="00B44309" w:rsidP="00B443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72DDE">
              <w:rPr>
                <w:rFonts w:ascii="Calibri" w:hAnsi="Calibri" w:cs="Calibri"/>
                <w:color w:val="000000"/>
                <w:sz w:val="16"/>
                <w:szCs w:val="16"/>
              </w:rPr>
              <w:t>8.</w:t>
            </w:r>
          </w:p>
        </w:tc>
        <w:tc>
          <w:tcPr>
            <w:tcW w:w="3135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7E2C3BB" w14:textId="7AAFEAC5" w:rsidR="00B44309" w:rsidRPr="00872DDE" w:rsidRDefault="00B44309" w:rsidP="00B44309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6856034D" w14:textId="77777777" w:rsidR="00B44309" w:rsidRPr="00872DDE" w:rsidRDefault="00B44309" w:rsidP="00B44309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5397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17B9F3F" w14:textId="7209AF6A" w:rsidR="00B44309" w:rsidRPr="00872DDE" w:rsidRDefault="00B44309" w:rsidP="00B44309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</w:tr>
    </w:tbl>
    <w:p w14:paraId="0F435AAB" w14:textId="599F4E18" w:rsidR="0086494F" w:rsidRPr="00872DDE" w:rsidRDefault="0086494F" w:rsidP="0086494F">
      <w:pPr>
        <w:spacing w:line="360" w:lineRule="auto"/>
        <w:jc w:val="both"/>
        <w:rPr>
          <w:rFonts w:ascii="Calibri" w:hAnsi="Calibri" w:cs="Calibri"/>
          <w:b/>
          <w:i/>
          <w:color w:val="000000"/>
          <w:sz w:val="18"/>
          <w:szCs w:val="18"/>
          <w:u w:val="single"/>
        </w:rPr>
      </w:pPr>
    </w:p>
    <w:p w14:paraId="4F83DD16" w14:textId="77777777" w:rsidR="00AD1D6D" w:rsidRPr="00872DDE" w:rsidRDefault="00AD1D6D" w:rsidP="0086494F">
      <w:pPr>
        <w:spacing w:line="360" w:lineRule="auto"/>
        <w:jc w:val="both"/>
        <w:rPr>
          <w:rFonts w:ascii="Calibri" w:hAnsi="Calibri" w:cs="Calibri"/>
          <w:b/>
          <w:i/>
          <w:color w:val="000000"/>
          <w:sz w:val="18"/>
          <w:szCs w:val="18"/>
          <w:u w:val="single"/>
        </w:rPr>
      </w:pPr>
    </w:p>
    <w:p w14:paraId="25FA1DCD" w14:textId="77777777" w:rsidR="0086494F" w:rsidRPr="00872DDE" w:rsidRDefault="00997BA5" w:rsidP="000608A9">
      <w:pPr>
        <w:jc w:val="both"/>
        <w:rPr>
          <w:rFonts w:ascii="Calibri" w:hAnsi="Calibri" w:cs="Calibri"/>
          <w:b/>
          <w:color w:val="000000"/>
          <w:sz w:val="24"/>
        </w:rPr>
      </w:pPr>
      <w:r w:rsidRPr="00872DDE">
        <w:rPr>
          <w:rFonts w:ascii="Calibri" w:hAnsi="Calibri" w:cs="Calibri"/>
          <w:b/>
          <w:color w:val="000000"/>
          <w:sz w:val="24"/>
        </w:rPr>
        <w:t>Podatki o skladbah</w:t>
      </w:r>
    </w:p>
    <w:p w14:paraId="6FFECF12" w14:textId="77777777" w:rsidR="0011357D" w:rsidRPr="00872DDE" w:rsidRDefault="00CC3DAA" w:rsidP="0011357D">
      <w:pPr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872DDE">
        <w:rPr>
          <w:rFonts w:ascii="Calibri" w:hAnsi="Calibri" w:cs="Calibri"/>
          <w:color w:val="000000"/>
          <w:sz w:val="18"/>
          <w:szCs w:val="18"/>
        </w:rPr>
        <w:t>Nova, še ne objavljena</w:t>
      </w:r>
      <w:r w:rsidR="0086494F" w:rsidRPr="00872DDE">
        <w:rPr>
          <w:rFonts w:ascii="Calibri" w:hAnsi="Calibri" w:cs="Calibri"/>
          <w:color w:val="000000"/>
          <w:sz w:val="18"/>
          <w:szCs w:val="18"/>
        </w:rPr>
        <w:t xml:space="preserve"> sklad</w:t>
      </w:r>
      <w:r w:rsidR="00223CB5" w:rsidRPr="00872DDE">
        <w:rPr>
          <w:rFonts w:ascii="Calibri" w:hAnsi="Calibri" w:cs="Calibri"/>
          <w:color w:val="000000"/>
          <w:sz w:val="18"/>
          <w:szCs w:val="18"/>
        </w:rPr>
        <w:t xml:space="preserve">ba mora biti napisana pod št. 2. </w:t>
      </w:r>
      <w:r w:rsidR="0011357D" w:rsidRPr="00872DDE">
        <w:rPr>
          <w:rFonts w:ascii="Calibri" w:hAnsi="Calibri" w:cs="Calibri"/>
          <w:color w:val="000000"/>
          <w:sz w:val="18"/>
          <w:szCs w:val="18"/>
        </w:rPr>
        <w:t xml:space="preserve">Po takšnem vrstnem redu se bodo skladbe na festivalu tudi izvajale. </w:t>
      </w:r>
      <w:r w:rsidR="0011357D" w:rsidRPr="00872DDE">
        <w:rPr>
          <w:rFonts w:ascii="Calibri" w:hAnsi="Calibri" w:cs="Calibri"/>
          <w:b/>
          <w:color w:val="000000"/>
          <w:sz w:val="18"/>
          <w:szCs w:val="18"/>
        </w:rPr>
        <w:t>Ansambli morajo vrstni red upoštevati!</w:t>
      </w:r>
    </w:p>
    <w:p w14:paraId="1A2AE95F" w14:textId="77777777" w:rsidR="00223CB5" w:rsidRPr="00872DDE" w:rsidRDefault="00223CB5" w:rsidP="0086494F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0A4381B1" w14:textId="77777777" w:rsidR="0086494F" w:rsidRPr="00872DDE" w:rsidRDefault="0086494F" w:rsidP="0086494F">
      <w:pPr>
        <w:spacing w:line="36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5AD31115" w14:textId="036AE840" w:rsidR="0086494F" w:rsidRPr="00872DDE" w:rsidRDefault="0086494F" w:rsidP="00E801E8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872DDE">
        <w:rPr>
          <w:rFonts w:ascii="Calibri" w:hAnsi="Calibri" w:cs="Calibri"/>
          <w:b/>
          <w:color w:val="000000"/>
        </w:rPr>
        <w:t xml:space="preserve">1. </w:t>
      </w:r>
      <w:r w:rsidR="00CC3DAA" w:rsidRPr="00872DDE">
        <w:rPr>
          <w:rFonts w:ascii="Calibri" w:hAnsi="Calibri" w:cs="Calibri"/>
          <w:b/>
          <w:color w:val="000000"/>
        </w:rPr>
        <w:t>Prva skladba</w:t>
      </w:r>
      <w:r w:rsidR="00FD78ED" w:rsidRPr="00872DDE">
        <w:rPr>
          <w:rFonts w:ascii="Calibri" w:hAnsi="Calibri" w:cs="Calibri"/>
          <w:color w:val="000000"/>
          <w:sz w:val="18"/>
          <w:szCs w:val="18"/>
        </w:rPr>
        <w:t xml:space="preserve"> (je lahko ali nova ali stara (</w:t>
      </w:r>
      <w:r w:rsidR="00FD78ED" w:rsidRPr="00872DDE">
        <w:rPr>
          <w:rFonts w:ascii="Calibri" w:eastAsia="Calibri" w:hAnsi="Calibri" w:cs="Calibri"/>
          <w:color w:val="000000"/>
          <w:sz w:val="18"/>
          <w:szCs w:val="18"/>
        </w:rPr>
        <w:t>že</w:t>
      </w:r>
      <w:r w:rsidR="00FD78ED" w:rsidRPr="00872DDE">
        <w:rPr>
          <w:rFonts w:ascii="Calibri" w:hAnsi="Calibri" w:cs="Calibri"/>
          <w:color w:val="000000"/>
          <w:sz w:val="18"/>
          <w:szCs w:val="18"/>
        </w:rPr>
        <w:t xml:space="preserve"> javno predvajana) </w:t>
      </w:r>
      <w:r w:rsidR="00223CB5" w:rsidRPr="00872DDE">
        <w:rPr>
          <w:rFonts w:ascii="Calibri" w:hAnsi="Calibri" w:cs="Calibri"/>
          <w:color w:val="000000"/>
          <w:sz w:val="18"/>
          <w:szCs w:val="18"/>
        </w:rPr>
        <w:t xml:space="preserve">lastna </w:t>
      </w:r>
      <w:r w:rsidR="00FD78ED" w:rsidRPr="00872DDE">
        <w:rPr>
          <w:rFonts w:ascii="Calibri" w:hAnsi="Calibri" w:cs="Calibri"/>
          <w:color w:val="000000"/>
          <w:sz w:val="18"/>
          <w:szCs w:val="18"/>
        </w:rPr>
        <w:t>skladba prijavljenega ansambla)</w:t>
      </w:r>
      <w:r w:rsidRPr="00872DDE">
        <w:rPr>
          <w:rFonts w:ascii="Calibri" w:hAnsi="Calibri" w:cs="Calibri"/>
          <w:color w:val="000000"/>
          <w:sz w:val="18"/>
          <w:szCs w:val="18"/>
        </w:rPr>
        <w:t xml:space="preserve">: </w:t>
      </w:r>
    </w:p>
    <w:tbl>
      <w:tblPr>
        <w:tblStyle w:val="TableGrid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605"/>
      </w:tblGrid>
      <w:tr w:rsidR="00732919" w:rsidRPr="00872DDE" w14:paraId="6FD25425" w14:textId="77777777" w:rsidTr="0030168A">
        <w:trPr>
          <w:trHeight w:val="340"/>
        </w:trPr>
        <w:tc>
          <w:tcPr>
            <w:tcW w:w="1951" w:type="dxa"/>
            <w:vAlign w:val="bottom"/>
          </w:tcPr>
          <w:p w14:paraId="31FCFCF8" w14:textId="03E27234" w:rsidR="00732919" w:rsidRPr="00872DDE" w:rsidRDefault="00732919" w:rsidP="007F584B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872DDE">
              <w:rPr>
                <w:rFonts w:ascii="Calibri" w:hAnsi="Calibri" w:cs="Calibri"/>
                <w:color w:val="000000"/>
                <w:sz w:val="18"/>
                <w:szCs w:val="18"/>
              </w:rPr>
              <w:t>Naslov skladbe:</w:t>
            </w:r>
          </w:p>
        </w:tc>
        <w:tc>
          <w:tcPr>
            <w:tcW w:w="4605" w:type="dxa"/>
            <w:tcBorders>
              <w:bottom w:val="dotted" w:sz="4" w:space="0" w:color="808080"/>
            </w:tcBorders>
            <w:vAlign w:val="bottom"/>
          </w:tcPr>
          <w:p w14:paraId="51817E2D" w14:textId="789B64FF" w:rsidR="00732919" w:rsidRPr="00872DDE" w:rsidRDefault="00732919" w:rsidP="007F584B">
            <w:pPr>
              <w:rPr>
                <w:rFonts w:ascii="Calibri" w:hAnsi="Calibri" w:cs="Calibri"/>
                <w:b/>
                <w:sz w:val="18"/>
                <w:szCs w:val="24"/>
              </w:rPr>
            </w:pPr>
          </w:p>
        </w:tc>
      </w:tr>
      <w:tr w:rsidR="00732919" w:rsidRPr="00872DDE" w14:paraId="067C9772" w14:textId="77777777" w:rsidTr="0030168A">
        <w:trPr>
          <w:trHeight w:val="283"/>
        </w:trPr>
        <w:tc>
          <w:tcPr>
            <w:tcW w:w="1951" w:type="dxa"/>
            <w:vAlign w:val="bottom"/>
          </w:tcPr>
          <w:p w14:paraId="72F2FA70" w14:textId="4472B89D" w:rsidR="00732919" w:rsidRPr="00872DDE" w:rsidRDefault="00732919" w:rsidP="007F584B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872DDE">
              <w:rPr>
                <w:rFonts w:ascii="Calibri" w:hAnsi="Calibri" w:cs="Calibri"/>
                <w:color w:val="000000"/>
                <w:sz w:val="18"/>
                <w:szCs w:val="18"/>
              </w:rPr>
              <w:t>Avtor glasbe: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6E7E8336" w14:textId="7C7E95A0" w:rsidR="00732919" w:rsidRPr="00872DDE" w:rsidRDefault="00732919" w:rsidP="007F584B">
            <w:pPr>
              <w:rPr>
                <w:rFonts w:ascii="Calibri" w:hAnsi="Calibri" w:cs="Calibri"/>
                <w:b/>
                <w:sz w:val="18"/>
                <w:szCs w:val="24"/>
              </w:rPr>
            </w:pPr>
          </w:p>
        </w:tc>
      </w:tr>
      <w:tr w:rsidR="00732919" w:rsidRPr="00872DDE" w14:paraId="378B607B" w14:textId="77777777" w:rsidTr="0030168A">
        <w:trPr>
          <w:trHeight w:val="283"/>
        </w:trPr>
        <w:tc>
          <w:tcPr>
            <w:tcW w:w="1951" w:type="dxa"/>
            <w:vAlign w:val="bottom"/>
          </w:tcPr>
          <w:p w14:paraId="74CAA862" w14:textId="173EE7A7" w:rsidR="00732919" w:rsidRPr="00872DDE" w:rsidRDefault="00732919" w:rsidP="007F584B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872DDE">
              <w:rPr>
                <w:rFonts w:ascii="Calibri" w:hAnsi="Calibri" w:cs="Calibri"/>
                <w:color w:val="000000"/>
                <w:sz w:val="18"/>
                <w:szCs w:val="18"/>
              </w:rPr>
              <w:t>Avtor besedila: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1DAAABBE" w14:textId="1F3F193B" w:rsidR="00732919" w:rsidRPr="00872DDE" w:rsidRDefault="00732919" w:rsidP="007F584B">
            <w:pPr>
              <w:rPr>
                <w:rFonts w:ascii="Calibri" w:hAnsi="Calibri" w:cs="Calibri"/>
                <w:b/>
                <w:sz w:val="18"/>
                <w:szCs w:val="24"/>
              </w:rPr>
            </w:pPr>
          </w:p>
        </w:tc>
      </w:tr>
      <w:tr w:rsidR="00732919" w:rsidRPr="00872DDE" w14:paraId="14D96DF4" w14:textId="77777777" w:rsidTr="0030168A">
        <w:trPr>
          <w:trHeight w:val="283"/>
        </w:trPr>
        <w:tc>
          <w:tcPr>
            <w:tcW w:w="1951" w:type="dxa"/>
            <w:vAlign w:val="bottom"/>
          </w:tcPr>
          <w:p w14:paraId="79011AF5" w14:textId="1A9964C3" w:rsidR="00732919" w:rsidRPr="00872DDE" w:rsidRDefault="00732919" w:rsidP="007F584B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872DDE">
              <w:rPr>
                <w:rFonts w:ascii="Calibri" w:hAnsi="Calibri" w:cs="Calibri"/>
                <w:color w:val="000000"/>
                <w:sz w:val="18"/>
                <w:szCs w:val="18"/>
              </w:rPr>
              <w:t>Aranžma: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3A7425C3" w14:textId="52B7BAE2" w:rsidR="00732919" w:rsidRPr="00872DDE" w:rsidRDefault="00732919" w:rsidP="007F584B">
            <w:pPr>
              <w:rPr>
                <w:rFonts w:ascii="Calibri" w:hAnsi="Calibri" w:cs="Calibri"/>
                <w:b/>
                <w:sz w:val="18"/>
                <w:szCs w:val="24"/>
              </w:rPr>
            </w:pPr>
          </w:p>
        </w:tc>
      </w:tr>
    </w:tbl>
    <w:p w14:paraId="1E1C0A7D" w14:textId="77777777" w:rsidR="00732919" w:rsidRPr="00872DDE" w:rsidRDefault="00732919" w:rsidP="00E801E8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69AEBC3C" w14:textId="77777777" w:rsidR="0086494F" w:rsidRPr="00872DDE" w:rsidRDefault="0086494F" w:rsidP="0086494F">
      <w:pPr>
        <w:spacing w:line="360" w:lineRule="auto"/>
        <w:ind w:left="708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6F783624" w14:textId="5CD5E225" w:rsidR="0086494F" w:rsidRPr="00872DDE" w:rsidRDefault="0086494F" w:rsidP="00E801E8">
      <w:pPr>
        <w:pStyle w:val="Heading6"/>
        <w:jc w:val="left"/>
        <w:rPr>
          <w:rFonts w:ascii="Calibri" w:hAnsi="Calibri" w:cs="Calibri"/>
          <w:b w:val="0"/>
          <w:color w:val="000000"/>
          <w:sz w:val="15"/>
          <w:u w:val="none"/>
        </w:rPr>
      </w:pPr>
      <w:r w:rsidRPr="00872DDE">
        <w:rPr>
          <w:rFonts w:ascii="Calibri" w:hAnsi="Calibri" w:cs="Calibri"/>
          <w:color w:val="000000"/>
          <w:sz w:val="20"/>
          <w:u w:val="none"/>
        </w:rPr>
        <w:t xml:space="preserve">2. </w:t>
      </w:r>
      <w:r w:rsidR="00FD78ED" w:rsidRPr="00872DDE">
        <w:rPr>
          <w:rFonts w:ascii="Calibri" w:hAnsi="Calibri" w:cs="Calibri"/>
          <w:color w:val="000000"/>
          <w:sz w:val="20"/>
          <w:u w:val="none"/>
        </w:rPr>
        <w:t>Nova / festivalska</w:t>
      </w:r>
      <w:r w:rsidR="00CC3DAA" w:rsidRPr="00872DDE">
        <w:rPr>
          <w:rFonts w:ascii="Calibri" w:hAnsi="Calibri" w:cs="Calibri"/>
          <w:color w:val="000000"/>
          <w:sz w:val="20"/>
          <w:u w:val="none"/>
        </w:rPr>
        <w:t xml:space="preserve"> skladba</w:t>
      </w:r>
      <w:r w:rsidR="00CC3DAA" w:rsidRPr="00872DDE">
        <w:rPr>
          <w:rFonts w:ascii="Calibri" w:hAnsi="Calibri" w:cs="Calibri"/>
          <w:color w:val="000000"/>
          <w:sz w:val="18"/>
          <w:szCs w:val="18"/>
          <w:u w:val="none"/>
        </w:rPr>
        <w:t xml:space="preserve"> </w:t>
      </w:r>
      <w:r w:rsidR="00E801E8" w:rsidRPr="00872DDE">
        <w:rPr>
          <w:rFonts w:ascii="Calibri" w:hAnsi="Calibri" w:cs="Calibri"/>
          <w:b w:val="0"/>
          <w:color w:val="000000"/>
          <w:sz w:val="18"/>
          <w:szCs w:val="18"/>
          <w:u w:val="none"/>
        </w:rPr>
        <w:t>(</w:t>
      </w:r>
      <w:r w:rsidR="00CC3DAA" w:rsidRPr="00872DDE">
        <w:rPr>
          <w:rFonts w:ascii="Calibri" w:hAnsi="Calibri" w:cs="Calibri"/>
          <w:b w:val="0"/>
          <w:color w:val="000000"/>
          <w:sz w:val="18"/>
          <w:szCs w:val="18"/>
          <w:u w:val="none"/>
        </w:rPr>
        <w:t xml:space="preserve">še ne objavljena vokalno-instrumentalna skladba; besedilo še ni bilo objavljeno, melodija ni bila javno predvajana, torej bo na festivalu skladba prvič </w:t>
      </w:r>
      <w:r w:rsidR="00E801E8" w:rsidRPr="00872DDE">
        <w:rPr>
          <w:rFonts w:ascii="Calibri" w:hAnsi="Calibri" w:cs="Calibri"/>
          <w:b w:val="0"/>
          <w:color w:val="000000"/>
          <w:sz w:val="18"/>
          <w:szCs w:val="18"/>
          <w:u w:val="none"/>
        </w:rPr>
        <w:t>javno izvajana):</w:t>
      </w:r>
    </w:p>
    <w:tbl>
      <w:tblPr>
        <w:tblStyle w:val="TableGrid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605"/>
      </w:tblGrid>
      <w:tr w:rsidR="00732919" w:rsidRPr="00872DDE" w14:paraId="3ABDC175" w14:textId="77777777" w:rsidTr="0030168A">
        <w:trPr>
          <w:trHeight w:val="340"/>
        </w:trPr>
        <w:tc>
          <w:tcPr>
            <w:tcW w:w="1951" w:type="dxa"/>
            <w:vAlign w:val="bottom"/>
          </w:tcPr>
          <w:p w14:paraId="74E34F95" w14:textId="77777777" w:rsidR="00732919" w:rsidRPr="00872DDE" w:rsidRDefault="00732919" w:rsidP="007F584B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872DDE">
              <w:rPr>
                <w:rFonts w:ascii="Calibri" w:hAnsi="Calibri" w:cs="Calibri"/>
                <w:color w:val="000000"/>
                <w:sz w:val="18"/>
                <w:szCs w:val="18"/>
              </w:rPr>
              <w:t>Naslov skladbe:</w:t>
            </w:r>
          </w:p>
        </w:tc>
        <w:tc>
          <w:tcPr>
            <w:tcW w:w="4605" w:type="dxa"/>
            <w:tcBorders>
              <w:bottom w:val="dotted" w:sz="4" w:space="0" w:color="808080"/>
            </w:tcBorders>
            <w:vAlign w:val="bottom"/>
          </w:tcPr>
          <w:p w14:paraId="4F70F041" w14:textId="6D8950C2" w:rsidR="00732919" w:rsidRPr="00872DDE" w:rsidRDefault="00732919" w:rsidP="007F584B">
            <w:pPr>
              <w:rPr>
                <w:rFonts w:ascii="Calibri" w:hAnsi="Calibri" w:cs="Calibri"/>
                <w:b/>
                <w:sz w:val="18"/>
                <w:szCs w:val="24"/>
              </w:rPr>
            </w:pPr>
          </w:p>
        </w:tc>
      </w:tr>
      <w:tr w:rsidR="00732919" w:rsidRPr="00872DDE" w14:paraId="0C77B0A6" w14:textId="77777777" w:rsidTr="0030168A">
        <w:trPr>
          <w:trHeight w:val="283"/>
        </w:trPr>
        <w:tc>
          <w:tcPr>
            <w:tcW w:w="1951" w:type="dxa"/>
            <w:vAlign w:val="bottom"/>
          </w:tcPr>
          <w:p w14:paraId="1CB38929" w14:textId="77777777" w:rsidR="00732919" w:rsidRPr="00872DDE" w:rsidRDefault="00732919" w:rsidP="007F584B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872DDE">
              <w:rPr>
                <w:rFonts w:ascii="Calibri" w:hAnsi="Calibri" w:cs="Calibri"/>
                <w:color w:val="000000"/>
                <w:sz w:val="18"/>
                <w:szCs w:val="18"/>
              </w:rPr>
              <w:t>Avtor glasbe: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2EA1B3B3" w14:textId="079FC9C9" w:rsidR="00732919" w:rsidRPr="00872DDE" w:rsidRDefault="00732919" w:rsidP="007F584B">
            <w:pPr>
              <w:rPr>
                <w:rFonts w:ascii="Calibri" w:hAnsi="Calibri" w:cs="Calibri"/>
                <w:b/>
                <w:sz w:val="18"/>
                <w:szCs w:val="24"/>
              </w:rPr>
            </w:pPr>
          </w:p>
        </w:tc>
      </w:tr>
      <w:tr w:rsidR="00732919" w:rsidRPr="00872DDE" w14:paraId="3331B638" w14:textId="77777777" w:rsidTr="0030168A">
        <w:trPr>
          <w:trHeight w:val="283"/>
        </w:trPr>
        <w:tc>
          <w:tcPr>
            <w:tcW w:w="1951" w:type="dxa"/>
            <w:vAlign w:val="bottom"/>
          </w:tcPr>
          <w:p w14:paraId="66C082E1" w14:textId="77777777" w:rsidR="00732919" w:rsidRPr="00872DDE" w:rsidRDefault="00732919" w:rsidP="007F584B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872DDE">
              <w:rPr>
                <w:rFonts w:ascii="Calibri" w:hAnsi="Calibri" w:cs="Calibri"/>
                <w:color w:val="000000"/>
                <w:sz w:val="18"/>
                <w:szCs w:val="18"/>
              </w:rPr>
              <w:t>Avtor besedila: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0269E2E2" w14:textId="450D2C39" w:rsidR="00732919" w:rsidRPr="00872DDE" w:rsidRDefault="00732919" w:rsidP="007F584B">
            <w:pPr>
              <w:rPr>
                <w:rFonts w:ascii="Calibri" w:hAnsi="Calibri" w:cs="Calibri"/>
                <w:b/>
                <w:sz w:val="18"/>
                <w:szCs w:val="24"/>
              </w:rPr>
            </w:pPr>
          </w:p>
        </w:tc>
      </w:tr>
      <w:tr w:rsidR="00732919" w:rsidRPr="00872DDE" w14:paraId="56F42A94" w14:textId="77777777" w:rsidTr="0030168A">
        <w:trPr>
          <w:trHeight w:val="283"/>
        </w:trPr>
        <w:tc>
          <w:tcPr>
            <w:tcW w:w="1951" w:type="dxa"/>
            <w:vAlign w:val="bottom"/>
          </w:tcPr>
          <w:p w14:paraId="15284C14" w14:textId="77777777" w:rsidR="00732919" w:rsidRPr="00872DDE" w:rsidRDefault="00732919" w:rsidP="007F584B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872DDE">
              <w:rPr>
                <w:rFonts w:ascii="Calibri" w:hAnsi="Calibri" w:cs="Calibri"/>
                <w:color w:val="000000"/>
                <w:sz w:val="18"/>
                <w:szCs w:val="18"/>
              </w:rPr>
              <w:t>Aranžma:</w:t>
            </w:r>
          </w:p>
        </w:tc>
        <w:tc>
          <w:tcPr>
            <w:tcW w:w="4605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45FB5B8E" w14:textId="256657A2" w:rsidR="00732919" w:rsidRPr="00872DDE" w:rsidRDefault="00732919" w:rsidP="007F584B">
            <w:pPr>
              <w:rPr>
                <w:rFonts w:ascii="Calibri" w:hAnsi="Calibri" w:cs="Calibri"/>
                <w:b/>
                <w:sz w:val="18"/>
                <w:szCs w:val="24"/>
              </w:rPr>
            </w:pPr>
          </w:p>
        </w:tc>
      </w:tr>
    </w:tbl>
    <w:p w14:paraId="544CF3C6" w14:textId="33248483" w:rsidR="00732919" w:rsidRPr="00872DDE" w:rsidRDefault="00732919" w:rsidP="00552D5E">
      <w:pPr>
        <w:spacing w:line="360" w:lineRule="auto"/>
        <w:rPr>
          <w:rFonts w:ascii="Calibri" w:hAnsi="Calibri" w:cs="Calibri"/>
          <w:color w:val="000000"/>
          <w:sz w:val="18"/>
          <w:szCs w:val="18"/>
        </w:rPr>
      </w:pPr>
    </w:p>
    <w:p w14:paraId="046CEE32" w14:textId="77777777" w:rsidR="00AD1D6D" w:rsidRPr="00872DDE" w:rsidRDefault="00AD1D6D" w:rsidP="00552D5E">
      <w:pPr>
        <w:spacing w:line="360" w:lineRule="auto"/>
        <w:rPr>
          <w:rFonts w:ascii="Calibri" w:hAnsi="Calibri" w:cs="Calibri"/>
          <w:color w:val="000000"/>
          <w:sz w:val="18"/>
          <w:szCs w:val="18"/>
        </w:rPr>
      </w:pPr>
    </w:p>
    <w:p w14:paraId="2E7A0442" w14:textId="77777777" w:rsidR="0011357D" w:rsidRPr="00872DDE" w:rsidRDefault="0011357D">
      <w:pPr>
        <w:rPr>
          <w:rFonts w:ascii="Calibri" w:hAnsi="Calibri" w:cs="Calibri"/>
          <w:b/>
          <w:i/>
          <w:sz w:val="18"/>
        </w:rPr>
      </w:pPr>
    </w:p>
    <w:p w14:paraId="31F6D695" w14:textId="77777777" w:rsidR="0011357D" w:rsidRPr="00872DDE" w:rsidRDefault="0011357D" w:rsidP="0011357D">
      <w:pPr>
        <w:pBdr>
          <w:top w:val="single" w:sz="4" w:space="4" w:color="FF0000"/>
          <w:left w:val="single" w:sz="4" w:space="4" w:color="FF0000"/>
          <w:bottom w:val="single" w:sz="4" w:space="4" w:color="FF0000"/>
          <w:right w:val="single" w:sz="4" w:space="4" w:color="FF0000"/>
        </w:pBdr>
        <w:rPr>
          <w:rFonts w:ascii="Calibri" w:hAnsi="Calibri" w:cs="Calibri"/>
          <w:b/>
          <w:i/>
          <w:color w:val="FF0000"/>
          <w:sz w:val="18"/>
        </w:rPr>
      </w:pPr>
      <w:r w:rsidRPr="00872DDE">
        <w:rPr>
          <w:rFonts w:ascii="Calibri" w:hAnsi="Calibri" w:cs="Calibri"/>
          <w:b/>
          <w:i/>
          <w:color w:val="FF0000"/>
          <w:sz w:val="18"/>
        </w:rPr>
        <w:t xml:space="preserve">* To stran dokumenta OBVEZNO pošljite na naslov </w:t>
      </w:r>
      <w:hyperlink r:id="rId8" w:history="1">
        <w:r w:rsidRPr="00872DDE">
          <w:rPr>
            <w:rStyle w:val="Hyperlink"/>
            <w:rFonts w:ascii="Calibri" w:hAnsi="Calibri" w:cs="Calibri"/>
            <w:b/>
            <w:i/>
            <w:color w:val="FF0000"/>
            <w:sz w:val="18"/>
          </w:rPr>
          <w:t>info@festival-gg.si</w:t>
        </w:r>
      </w:hyperlink>
      <w:r w:rsidRPr="00872DDE">
        <w:rPr>
          <w:rFonts w:ascii="Calibri" w:hAnsi="Calibri" w:cs="Calibri"/>
          <w:b/>
          <w:i/>
          <w:color w:val="FF0000"/>
          <w:sz w:val="18"/>
        </w:rPr>
        <w:t xml:space="preserve"> v izvorni MS Word obliki! </w:t>
      </w:r>
    </w:p>
    <w:p w14:paraId="2677F5DD" w14:textId="2BA443B3" w:rsidR="00725D4D" w:rsidRPr="00872DDE" w:rsidRDefault="0011357D" w:rsidP="0011357D">
      <w:pPr>
        <w:pBdr>
          <w:top w:val="single" w:sz="4" w:space="4" w:color="FF0000"/>
          <w:left w:val="single" w:sz="4" w:space="4" w:color="FF0000"/>
          <w:bottom w:val="single" w:sz="4" w:space="4" w:color="FF0000"/>
          <w:right w:val="single" w:sz="4" w:space="4" w:color="FF0000"/>
        </w:pBdr>
        <w:rPr>
          <w:rFonts w:ascii="Calibri" w:hAnsi="Calibri" w:cs="Calibri"/>
          <w:b/>
          <w:i/>
          <w:color w:val="FF0000"/>
          <w:sz w:val="18"/>
        </w:rPr>
      </w:pPr>
      <w:r w:rsidRPr="00872DDE">
        <w:rPr>
          <w:rFonts w:ascii="Calibri" w:hAnsi="Calibri" w:cs="Calibri"/>
          <w:i/>
          <w:color w:val="FF0000"/>
          <w:sz w:val="16"/>
        </w:rPr>
        <w:t>Pozorni bodite na morebitne tiskarske napake, saj so ti podatki osnova za pripravo vseh drugih potrebnih dokumentov (scenarija prireditve, TV podpisov, priznanj, obrazcev SAZAS, ipd).</w:t>
      </w:r>
      <w:r w:rsidR="00725D4D" w:rsidRPr="00872DDE">
        <w:rPr>
          <w:rFonts w:ascii="Calibri" w:hAnsi="Calibri" w:cs="Calibri"/>
          <w:b/>
          <w:i/>
          <w:color w:val="FF0000"/>
          <w:sz w:val="18"/>
        </w:rPr>
        <w:br w:type="page"/>
      </w:r>
    </w:p>
    <w:p w14:paraId="1A5A3C91" w14:textId="1A268D2E" w:rsidR="000F0C01" w:rsidRPr="00872DDE" w:rsidRDefault="000F0C01" w:rsidP="00AD1D6D">
      <w:pPr>
        <w:pStyle w:val="Heading3"/>
        <w:pBdr>
          <w:top w:val="single" w:sz="4" w:space="1" w:color="auto"/>
        </w:pBdr>
        <w:spacing w:line="276" w:lineRule="auto"/>
        <w:rPr>
          <w:rFonts w:ascii="Calibri" w:hAnsi="Calibri" w:cs="Calibri"/>
          <w:color w:val="000000"/>
          <w:u w:val="none"/>
        </w:rPr>
      </w:pPr>
    </w:p>
    <w:p w14:paraId="6CB00661" w14:textId="40C1532B" w:rsidR="00725D4D" w:rsidRPr="00872DDE" w:rsidRDefault="00725D4D" w:rsidP="00732919">
      <w:pPr>
        <w:pStyle w:val="Heading3"/>
        <w:spacing w:line="276" w:lineRule="auto"/>
        <w:rPr>
          <w:rFonts w:ascii="Calibri" w:hAnsi="Calibri" w:cs="Calibri"/>
          <w:color w:val="000000"/>
          <w:sz w:val="28"/>
          <w:szCs w:val="28"/>
          <w:u w:val="none"/>
        </w:rPr>
      </w:pPr>
      <w:r w:rsidRPr="00872DDE">
        <w:rPr>
          <w:rFonts w:ascii="Calibri" w:hAnsi="Calibri" w:cs="Calibri"/>
          <w:color w:val="000000"/>
          <w:sz w:val="28"/>
          <w:szCs w:val="28"/>
          <w:u w:val="none"/>
        </w:rPr>
        <w:t xml:space="preserve">I </w:t>
      </w:r>
      <w:r w:rsidR="00152625" w:rsidRPr="00872DDE">
        <w:rPr>
          <w:rFonts w:ascii="Calibri" w:hAnsi="Calibri" w:cs="Calibri"/>
          <w:color w:val="000000"/>
          <w:sz w:val="28"/>
          <w:szCs w:val="28"/>
          <w:u w:val="none"/>
        </w:rPr>
        <w:t xml:space="preserve">Z J A V A   A V T O R J E V ,   </w:t>
      </w:r>
      <w:r w:rsidRPr="00872DDE">
        <w:rPr>
          <w:rFonts w:ascii="Calibri" w:hAnsi="Calibri" w:cs="Calibri"/>
          <w:color w:val="000000"/>
          <w:sz w:val="28"/>
          <w:szCs w:val="28"/>
          <w:u w:val="none"/>
        </w:rPr>
        <w:t>I Z V A J A L C E V</w:t>
      </w:r>
      <w:r w:rsidR="00152625" w:rsidRPr="00872DDE">
        <w:rPr>
          <w:rFonts w:ascii="Calibri" w:hAnsi="Calibri" w:cs="Calibri"/>
          <w:color w:val="000000"/>
          <w:sz w:val="28"/>
          <w:szCs w:val="28"/>
          <w:u w:val="none"/>
        </w:rPr>
        <w:t xml:space="preserve">   I N   Z A L O Ž N I K O V</w:t>
      </w:r>
    </w:p>
    <w:p w14:paraId="2AC50586" w14:textId="77777777" w:rsidR="000F0C01" w:rsidRPr="00872DDE" w:rsidRDefault="000F0C01" w:rsidP="000F0C01">
      <w:pPr>
        <w:rPr>
          <w:rFonts w:ascii="Calibri" w:hAnsi="Calibri" w:cs="Calibri"/>
        </w:rPr>
      </w:pPr>
    </w:p>
    <w:p w14:paraId="37F1B485" w14:textId="105EA7D5" w:rsidR="00725D4D" w:rsidRPr="00872DDE" w:rsidRDefault="00725D4D" w:rsidP="00732919">
      <w:pPr>
        <w:pStyle w:val="ListParagraph"/>
        <w:numPr>
          <w:ilvl w:val="0"/>
          <w:numId w:val="8"/>
        </w:numPr>
        <w:spacing w:before="120" w:after="120"/>
        <w:ind w:left="357" w:hanging="357"/>
        <w:rPr>
          <w:rFonts w:ascii="Calibri" w:hAnsi="Calibri" w:cs="Calibri"/>
          <w:sz w:val="18"/>
          <w:szCs w:val="18"/>
        </w:rPr>
      </w:pPr>
      <w:r w:rsidRPr="00872DDE">
        <w:rPr>
          <w:rFonts w:ascii="Calibri" w:hAnsi="Calibri" w:cs="Calibri"/>
          <w:color w:val="000000"/>
          <w:sz w:val="18"/>
          <w:szCs w:val="18"/>
        </w:rPr>
        <w:t xml:space="preserve">Vsi spodaj podpisani avtorji, izvajalci in založnik zagotavljamo, da se strinjamo s pogoji objavljenimi v </w:t>
      </w:r>
      <w:r w:rsidR="000E533C" w:rsidRPr="00872DDE">
        <w:rPr>
          <w:rFonts w:ascii="Calibri" w:hAnsi="Calibri" w:cs="Calibri"/>
          <w:color w:val="000000"/>
          <w:sz w:val="18"/>
          <w:szCs w:val="18"/>
        </w:rPr>
        <w:t xml:space="preserve">javnem </w:t>
      </w:r>
      <w:r w:rsidRPr="00872DDE">
        <w:rPr>
          <w:rFonts w:ascii="Calibri" w:hAnsi="Calibri" w:cs="Calibri"/>
          <w:color w:val="000000"/>
          <w:sz w:val="18"/>
          <w:szCs w:val="18"/>
        </w:rPr>
        <w:t xml:space="preserve">razpisu </w:t>
      </w:r>
      <w:r w:rsidR="000E533C" w:rsidRPr="00872DDE">
        <w:rPr>
          <w:rFonts w:ascii="Calibri" w:hAnsi="Calibri" w:cs="Calibri"/>
          <w:color w:val="000000"/>
          <w:sz w:val="18"/>
          <w:szCs w:val="18"/>
        </w:rPr>
        <w:t xml:space="preserve">za festival </w:t>
      </w:r>
      <w:r w:rsidRPr="00872DDE">
        <w:rPr>
          <w:rFonts w:ascii="Calibri" w:hAnsi="Calibri" w:cs="Calibri"/>
          <w:color w:val="000000"/>
          <w:sz w:val="18"/>
          <w:szCs w:val="18"/>
        </w:rPr>
        <w:t>»</w:t>
      </w:r>
      <w:r w:rsidR="00223CB5" w:rsidRPr="00872DDE">
        <w:rPr>
          <w:rFonts w:ascii="Calibri" w:hAnsi="Calibri" w:cs="Calibri"/>
          <w:color w:val="000000"/>
          <w:sz w:val="18"/>
          <w:szCs w:val="18"/>
        </w:rPr>
        <w:t>Graška Gora poje in igra 20</w:t>
      </w:r>
      <w:r w:rsidR="004603B2" w:rsidRPr="00872DDE">
        <w:rPr>
          <w:rFonts w:ascii="Calibri" w:hAnsi="Calibri" w:cs="Calibri"/>
          <w:color w:val="000000"/>
          <w:sz w:val="18"/>
          <w:szCs w:val="18"/>
        </w:rPr>
        <w:t>2</w:t>
      </w:r>
      <w:r w:rsidR="005F1140" w:rsidRPr="00872DDE">
        <w:rPr>
          <w:rFonts w:ascii="Calibri" w:hAnsi="Calibri" w:cs="Calibri"/>
          <w:color w:val="000000"/>
          <w:sz w:val="18"/>
          <w:szCs w:val="18"/>
        </w:rPr>
        <w:t>3</w:t>
      </w:r>
      <w:r w:rsidRPr="00872DDE">
        <w:rPr>
          <w:rFonts w:ascii="Calibri" w:hAnsi="Calibri" w:cs="Calibri"/>
          <w:color w:val="000000"/>
          <w:sz w:val="18"/>
          <w:szCs w:val="18"/>
        </w:rPr>
        <w:t>«.</w:t>
      </w:r>
    </w:p>
    <w:p w14:paraId="7CA0DFDB" w14:textId="53ACE242" w:rsidR="00725D4D" w:rsidRPr="00872DDE" w:rsidRDefault="00725D4D" w:rsidP="000D3A25">
      <w:pPr>
        <w:pStyle w:val="ListParagraph"/>
        <w:numPr>
          <w:ilvl w:val="0"/>
          <w:numId w:val="8"/>
        </w:numPr>
        <w:spacing w:before="120" w:after="120"/>
        <w:ind w:left="357" w:hanging="357"/>
        <w:rPr>
          <w:rFonts w:ascii="Calibri" w:hAnsi="Calibri" w:cs="Calibri"/>
          <w:sz w:val="18"/>
          <w:szCs w:val="18"/>
        </w:rPr>
      </w:pPr>
      <w:r w:rsidRPr="00872DDE">
        <w:rPr>
          <w:rFonts w:ascii="Calibri" w:hAnsi="Calibri" w:cs="Calibri"/>
          <w:color w:val="000000"/>
          <w:sz w:val="18"/>
          <w:szCs w:val="18"/>
        </w:rPr>
        <w:t>Vsi spodaj podpisani avtorji, izvajalci in založnik d</w:t>
      </w:r>
      <w:r w:rsidRPr="00872DDE">
        <w:rPr>
          <w:rFonts w:ascii="Calibri" w:hAnsi="Calibri" w:cs="Calibri"/>
          <w:sz w:val="18"/>
          <w:szCs w:val="18"/>
        </w:rPr>
        <w:t xml:space="preserve">ovoljujemo objavo </w:t>
      </w:r>
      <w:r w:rsidR="003C4BAF" w:rsidRPr="00872DDE">
        <w:rPr>
          <w:rFonts w:ascii="Calibri" w:hAnsi="Calibri" w:cs="Calibri"/>
          <w:sz w:val="18"/>
          <w:szCs w:val="18"/>
        </w:rPr>
        <w:t xml:space="preserve">prijavljenih </w:t>
      </w:r>
      <w:r w:rsidRPr="00872DDE">
        <w:rPr>
          <w:rFonts w:ascii="Calibri" w:hAnsi="Calibri" w:cs="Calibri"/>
          <w:sz w:val="18"/>
          <w:szCs w:val="18"/>
        </w:rPr>
        <w:t xml:space="preserve">skladb na </w:t>
      </w:r>
      <w:r w:rsidR="003D320D" w:rsidRPr="00872DDE">
        <w:rPr>
          <w:rFonts w:ascii="Calibri" w:hAnsi="Calibri" w:cs="Calibri"/>
          <w:sz w:val="18"/>
          <w:szCs w:val="18"/>
        </w:rPr>
        <w:t xml:space="preserve">audio-vizualnih medijih </w:t>
      </w:r>
      <w:r w:rsidRPr="00872DDE">
        <w:rPr>
          <w:rFonts w:ascii="Calibri" w:hAnsi="Calibri" w:cs="Calibri"/>
          <w:sz w:val="18"/>
          <w:szCs w:val="18"/>
        </w:rPr>
        <w:t>(za</w:t>
      </w:r>
      <w:r w:rsidR="003D320D" w:rsidRPr="00872DDE">
        <w:rPr>
          <w:rFonts w:ascii="Calibri" w:hAnsi="Calibri" w:cs="Calibri"/>
          <w:sz w:val="18"/>
          <w:szCs w:val="18"/>
        </w:rPr>
        <w:t xml:space="preserve"> </w:t>
      </w:r>
      <w:r w:rsidRPr="00872DDE">
        <w:rPr>
          <w:rFonts w:ascii="Calibri" w:hAnsi="Calibri" w:cs="Calibri"/>
          <w:sz w:val="18"/>
          <w:szCs w:val="18"/>
        </w:rPr>
        <w:t xml:space="preserve">izdajo </w:t>
      </w:r>
      <w:r w:rsidR="000D3A25" w:rsidRPr="00872DDE">
        <w:rPr>
          <w:rFonts w:ascii="Calibri" w:hAnsi="Calibri" w:cs="Calibri"/>
          <w:sz w:val="18"/>
          <w:szCs w:val="18"/>
        </w:rPr>
        <w:t>fonograma</w:t>
      </w:r>
      <w:r w:rsidRPr="00872DDE">
        <w:rPr>
          <w:rFonts w:ascii="Calibri" w:hAnsi="Calibri" w:cs="Calibri"/>
          <w:sz w:val="18"/>
          <w:szCs w:val="18"/>
        </w:rPr>
        <w:t xml:space="preserve"> ter snemanja </w:t>
      </w:r>
      <w:r w:rsidR="00F72DAE" w:rsidRPr="00872DDE">
        <w:rPr>
          <w:rFonts w:ascii="Calibri" w:hAnsi="Calibri" w:cs="Calibri"/>
          <w:sz w:val="18"/>
          <w:szCs w:val="18"/>
        </w:rPr>
        <w:t xml:space="preserve">in </w:t>
      </w:r>
      <w:r w:rsidR="002969E9" w:rsidRPr="00872DDE">
        <w:rPr>
          <w:rFonts w:ascii="Calibri" w:hAnsi="Calibri" w:cs="Calibri"/>
          <w:sz w:val="18"/>
          <w:szCs w:val="18"/>
        </w:rPr>
        <w:t xml:space="preserve">javnega </w:t>
      </w:r>
      <w:r w:rsidR="00F72DAE" w:rsidRPr="00872DDE">
        <w:rPr>
          <w:rFonts w:ascii="Calibri" w:hAnsi="Calibri" w:cs="Calibri"/>
          <w:sz w:val="18"/>
          <w:szCs w:val="18"/>
        </w:rPr>
        <w:t xml:space="preserve">predvajanja </w:t>
      </w:r>
      <w:r w:rsidR="003D320D" w:rsidRPr="00872DDE">
        <w:rPr>
          <w:rFonts w:ascii="Calibri" w:hAnsi="Calibri" w:cs="Calibri"/>
          <w:sz w:val="18"/>
          <w:szCs w:val="18"/>
        </w:rPr>
        <w:t>video in avdio</w:t>
      </w:r>
      <w:r w:rsidRPr="00872DDE">
        <w:rPr>
          <w:rFonts w:ascii="Calibri" w:hAnsi="Calibri" w:cs="Calibri"/>
          <w:sz w:val="18"/>
          <w:szCs w:val="18"/>
        </w:rPr>
        <w:t xml:space="preserve"> oddaj) in za omenjeno nimamo posebnega zahtevka.</w:t>
      </w:r>
      <w:r w:rsidR="000D3A25" w:rsidRPr="00872DDE">
        <w:rPr>
          <w:rFonts w:ascii="Calibri" w:hAnsi="Calibri" w:cs="Calibri"/>
          <w:sz w:val="18"/>
          <w:szCs w:val="18"/>
        </w:rPr>
        <w:t xml:space="preserve"> P</w:t>
      </w:r>
      <w:r w:rsidR="004603B2" w:rsidRPr="00872DDE">
        <w:rPr>
          <w:rFonts w:ascii="Calibri" w:hAnsi="Calibri" w:cs="Calibri"/>
          <w:sz w:val="18"/>
          <w:szCs w:val="18"/>
        </w:rPr>
        <w:t>rijavljene skladbe</w:t>
      </w:r>
      <w:r w:rsidRPr="00872DDE">
        <w:rPr>
          <w:rFonts w:ascii="Calibri" w:hAnsi="Calibri" w:cs="Calibri"/>
          <w:sz w:val="18"/>
          <w:szCs w:val="18"/>
        </w:rPr>
        <w:t xml:space="preserve"> </w:t>
      </w:r>
      <w:r w:rsidR="000D3A25" w:rsidRPr="00872DDE">
        <w:rPr>
          <w:rFonts w:ascii="Calibri" w:hAnsi="Calibri" w:cs="Calibri"/>
          <w:sz w:val="18"/>
          <w:szCs w:val="18"/>
        </w:rPr>
        <w:t xml:space="preserve">lahko organizator </w:t>
      </w:r>
      <w:r w:rsidRPr="00872DDE">
        <w:rPr>
          <w:rFonts w:ascii="Calibri" w:hAnsi="Calibri" w:cs="Calibri"/>
          <w:sz w:val="18"/>
          <w:szCs w:val="18"/>
        </w:rPr>
        <w:t xml:space="preserve">brez plačila honorarja uvrsti </w:t>
      </w:r>
      <w:r w:rsidR="000D3A25" w:rsidRPr="00872DDE">
        <w:rPr>
          <w:rFonts w:ascii="Calibri" w:hAnsi="Calibri" w:cs="Calibri"/>
          <w:sz w:val="18"/>
          <w:szCs w:val="18"/>
        </w:rPr>
        <w:t xml:space="preserve">tudi </w:t>
      </w:r>
      <w:r w:rsidRPr="00872DDE">
        <w:rPr>
          <w:rFonts w:ascii="Calibri" w:hAnsi="Calibri" w:cs="Calibri"/>
          <w:sz w:val="18"/>
          <w:szCs w:val="18"/>
        </w:rPr>
        <w:t>na kompilacijski fonogram ali videogram s skladbami prejšnjih izborov.</w:t>
      </w:r>
    </w:p>
    <w:p w14:paraId="42B8E0E6" w14:textId="33735A01" w:rsidR="00725D4D" w:rsidRPr="00872DDE" w:rsidRDefault="00725D4D" w:rsidP="00732919">
      <w:pPr>
        <w:pStyle w:val="ListParagraph"/>
        <w:numPr>
          <w:ilvl w:val="0"/>
          <w:numId w:val="8"/>
        </w:numPr>
        <w:spacing w:before="120" w:after="120"/>
        <w:ind w:left="357" w:hanging="357"/>
        <w:rPr>
          <w:rFonts w:ascii="Calibri" w:hAnsi="Calibri" w:cs="Calibri"/>
          <w:sz w:val="18"/>
          <w:szCs w:val="18"/>
        </w:rPr>
      </w:pPr>
      <w:r w:rsidRPr="00872DDE">
        <w:rPr>
          <w:rFonts w:ascii="Calibri" w:hAnsi="Calibri" w:cs="Calibri"/>
          <w:sz w:val="18"/>
          <w:szCs w:val="18"/>
        </w:rPr>
        <w:t>Avtorji zagotavljamo, da je skladba, s katero se prijavljamo na razpis, v celoti in v posameznih delih izvirno delo in s tem v zvezi sprejemamo vso moralno in materialno odgovornost za morebitne zahtevke tretjih oseb in škodo, ki bi jo v zvezi s tem utrpelo KD Graška Gora.</w:t>
      </w:r>
    </w:p>
    <w:p w14:paraId="4998B9A3" w14:textId="280799D7" w:rsidR="00725D4D" w:rsidRPr="00872DDE" w:rsidRDefault="00725D4D" w:rsidP="00732919">
      <w:pPr>
        <w:pStyle w:val="ListParagraph"/>
        <w:numPr>
          <w:ilvl w:val="0"/>
          <w:numId w:val="8"/>
        </w:numPr>
        <w:spacing w:before="120" w:after="120"/>
        <w:ind w:left="357" w:hanging="357"/>
        <w:rPr>
          <w:rFonts w:ascii="Calibri" w:hAnsi="Calibri" w:cs="Calibri"/>
          <w:sz w:val="18"/>
          <w:szCs w:val="18"/>
        </w:rPr>
      </w:pPr>
      <w:r w:rsidRPr="00872DDE">
        <w:rPr>
          <w:rFonts w:ascii="Calibri" w:hAnsi="Calibri" w:cs="Calibri"/>
          <w:sz w:val="18"/>
          <w:szCs w:val="18"/>
        </w:rPr>
        <w:t>Avtorji</w:t>
      </w:r>
      <w:r w:rsidR="005F1140" w:rsidRPr="00872DDE">
        <w:rPr>
          <w:rFonts w:ascii="Calibri" w:hAnsi="Calibri" w:cs="Calibri"/>
          <w:sz w:val="18"/>
          <w:szCs w:val="18"/>
        </w:rPr>
        <w:t xml:space="preserve"> in</w:t>
      </w:r>
      <w:r w:rsidRPr="00872DDE">
        <w:rPr>
          <w:rFonts w:ascii="Calibri" w:hAnsi="Calibri" w:cs="Calibri"/>
          <w:sz w:val="18"/>
          <w:szCs w:val="18"/>
        </w:rPr>
        <w:t xml:space="preserve"> izvajalci s podpisom zagotavljamo, da druga prijavljena skladba (v razpisu navedena pod točko 2b) še ni bila nikoli </w:t>
      </w:r>
      <w:r w:rsidR="000E533C" w:rsidRPr="00872DDE">
        <w:rPr>
          <w:rFonts w:ascii="Calibri" w:hAnsi="Calibri" w:cs="Calibri"/>
          <w:sz w:val="18"/>
          <w:szCs w:val="18"/>
        </w:rPr>
        <w:t>ne delno ne v c</w:t>
      </w:r>
      <w:r w:rsidR="00F32ECB" w:rsidRPr="00872DDE">
        <w:rPr>
          <w:rFonts w:ascii="Calibri" w:hAnsi="Calibri" w:cs="Calibri"/>
          <w:sz w:val="18"/>
          <w:szCs w:val="18"/>
        </w:rPr>
        <w:t>e</w:t>
      </w:r>
      <w:r w:rsidR="000E533C" w:rsidRPr="00872DDE">
        <w:rPr>
          <w:rFonts w:ascii="Calibri" w:hAnsi="Calibri" w:cs="Calibri"/>
          <w:sz w:val="18"/>
          <w:szCs w:val="18"/>
        </w:rPr>
        <w:t xml:space="preserve">loti </w:t>
      </w:r>
      <w:r w:rsidRPr="00872DDE">
        <w:rPr>
          <w:rFonts w:ascii="Calibri" w:hAnsi="Calibri" w:cs="Calibri"/>
          <w:sz w:val="18"/>
          <w:szCs w:val="18"/>
        </w:rPr>
        <w:t>jav</w:t>
      </w:r>
      <w:r w:rsidR="000E533C" w:rsidRPr="00872DDE">
        <w:rPr>
          <w:rFonts w:ascii="Calibri" w:hAnsi="Calibri" w:cs="Calibri"/>
          <w:sz w:val="18"/>
          <w:szCs w:val="18"/>
        </w:rPr>
        <w:t>n</w:t>
      </w:r>
      <w:r w:rsidRPr="00872DDE">
        <w:rPr>
          <w:rFonts w:ascii="Calibri" w:hAnsi="Calibri" w:cs="Calibri"/>
          <w:sz w:val="18"/>
          <w:szCs w:val="18"/>
        </w:rPr>
        <w:t xml:space="preserve">o predvajana ali objavljena v kakršnikoli obliki ter bo na festivalu prvič javno izvajana. </w:t>
      </w:r>
    </w:p>
    <w:p w14:paraId="4D4DDE81" w14:textId="34663BE4" w:rsidR="00F32ECB" w:rsidRPr="00872DDE" w:rsidRDefault="00F32ECB" w:rsidP="00F32ECB">
      <w:pPr>
        <w:pStyle w:val="ListParagraph"/>
        <w:numPr>
          <w:ilvl w:val="0"/>
          <w:numId w:val="8"/>
        </w:numPr>
        <w:spacing w:before="120" w:after="120"/>
        <w:rPr>
          <w:rFonts w:ascii="Calibri" w:hAnsi="Calibri" w:cs="Calibri"/>
          <w:sz w:val="18"/>
          <w:szCs w:val="18"/>
        </w:rPr>
      </w:pPr>
      <w:r w:rsidRPr="00872DDE">
        <w:rPr>
          <w:rFonts w:ascii="Calibri" w:hAnsi="Calibri" w:cs="Calibri"/>
          <w:sz w:val="18"/>
          <w:szCs w:val="18"/>
        </w:rPr>
        <w:t>Spodaj podpisani dovoljujemo fotografiranje, tonsko in slikovno snemanje in prenašanje prireditev.</w:t>
      </w:r>
      <w:r w:rsidR="000D3A25" w:rsidRPr="00872DDE">
        <w:rPr>
          <w:rFonts w:ascii="Calibri" w:hAnsi="Calibri" w:cs="Calibri"/>
          <w:sz w:val="18"/>
          <w:szCs w:val="18"/>
        </w:rPr>
        <w:t xml:space="preserve"> </w:t>
      </w:r>
      <w:r w:rsidRPr="00872DDE">
        <w:rPr>
          <w:rFonts w:ascii="Calibri" w:hAnsi="Calibri" w:cs="Calibri"/>
          <w:sz w:val="18"/>
          <w:szCs w:val="18"/>
        </w:rPr>
        <w:t xml:space="preserve">Organizator prireditve lahko posnetke uporabi za informacijske in promocijske namene </w:t>
      </w:r>
      <w:r w:rsidR="000D3A25" w:rsidRPr="00872DDE">
        <w:rPr>
          <w:rFonts w:ascii="Calibri" w:hAnsi="Calibri" w:cs="Calibri"/>
          <w:sz w:val="18"/>
          <w:szCs w:val="18"/>
        </w:rPr>
        <w:t>(o</w:t>
      </w:r>
      <w:r w:rsidRPr="00872DDE">
        <w:rPr>
          <w:rFonts w:ascii="Calibri" w:hAnsi="Calibri" w:cs="Calibri"/>
          <w:sz w:val="18"/>
          <w:szCs w:val="18"/>
        </w:rPr>
        <w:t>bjave v tiskanih medijih, socialnih medijih, spletnih straneh, audio-vizualnih medijih</w:t>
      </w:r>
      <w:r w:rsidR="000D3A25" w:rsidRPr="00872DDE">
        <w:rPr>
          <w:rFonts w:ascii="Calibri" w:hAnsi="Calibri" w:cs="Calibri"/>
          <w:sz w:val="18"/>
          <w:szCs w:val="18"/>
        </w:rPr>
        <w:t>) brez kakršnihkoli obveznosti</w:t>
      </w:r>
      <w:r w:rsidRPr="00872DDE">
        <w:rPr>
          <w:rFonts w:ascii="Calibri" w:hAnsi="Calibri" w:cs="Calibri"/>
          <w:sz w:val="18"/>
          <w:szCs w:val="18"/>
        </w:rPr>
        <w:t>.</w:t>
      </w:r>
    </w:p>
    <w:p w14:paraId="783DC4B7" w14:textId="79AE90C8" w:rsidR="004603B2" w:rsidRPr="00872DDE" w:rsidRDefault="000D3A25" w:rsidP="00F32ECB">
      <w:pPr>
        <w:pStyle w:val="ListParagraph"/>
        <w:numPr>
          <w:ilvl w:val="0"/>
          <w:numId w:val="8"/>
        </w:numPr>
        <w:spacing w:before="120" w:after="120"/>
        <w:rPr>
          <w:rFonts w:ascii="Calibri" w:hAnsi="Calibri" w:cs="Calibri"/>
          <w:sz w:val="18"/>
          <w:szCs w:val="18"/>
        </w:rPr>
      </w:pPr>
      <w:r w:rsidRPr="00872DDE">
        <w:rPr>
          <w:rFonts w:ascii="Calibri" w:hAnsi="Calibri" w:cs="Calibri"/>
          <w:sz w:val="18"/>
          <w:szCs w:val="18"/>
        </w:rPr>
        <w:t>Spodaj podpisani d</w:t>
      </w:r>
      <w:r w:rsidR="004603B2" w:rsidRPr="00872DDE">
        <w:rPr>
          <w:rFonts w:ascii="Calibri" w:hAnsi="Calibri" w:cs="Calibri"/>
          <w:sz w:val="18"/>
          <w:szCs w:val="18"/>
        </w:rPr>
        <w:t xml:space="preserve">ovoljujemo, da </w:t>
      </w:r>
      <w:r w:rsidR="003D320D" w:rsidRPr="00872DDE">
        <w:rPr>
          <w:rFonts w:ascii="Calibri" w:hAnsi="Calibri" w:cs="Calibri"/>
          <w:sz w:val="18"/>
          <w:szCs w:val="18"/>
        </w:rPr>
        <w:t xml:space="preserve">lahko </w:t>
      </w:r>
      <w:r w:rsidR="004603B2" w:rsidRPr="00872DDE">
        <w:rPr>
          <w:rFonts w:ascii="Calibri" w:hAnsi="Calibri" w:cs="Calibri"/>
          <w:sz w:val="18"/>
          <w:szCs w:val="18"/>
        </w:rPr>
        <w:t xml:space="preserve">organizator prireditve na kateri bomo nastopili objavi osebne podatke sodelujočih </w:t>
      </w:r>
      <w:r w:rsidRPr="00872DDE">
        <w:rPr>
          <w:rFonts w:ascii="Calibri" w:hAnsi="Calibri" w:cs="Calibri"/>
          <w:sz w:val="18"/>
          <w:szCs w:val="18"/>
        </w:rPr>
        <w:t xml:space="preserve">(ime in priimek) </w:t>
      </w:r>
      <w:r w:rsidR="004603B2" w:rsidRPr="00872DDE">
        <w:rPr>
          <w:rFonts w:ascii="Calibri" w:hAnsi="Calibri" w:cs="Calibri"/>
          <w:sz w:val="18"/>
          <w:szCs w:val="18"/>
        </w:rPr>
        <w:t>v vseh tiskanih, spletnih, video in avdio gradivih.</w:t>
      </w:r>
    </w:p>
    <w:p w14:paraId="00F5C513" w14:textId="2D77F642" w:rsidR="004603B2" w:rsidRPr="00872DDE" w:rsidRDefault="00552D5E" w:rsidP="004603B2">
      <w:pPr>
        <w:pStyle w:val="ListParagraph"/>
        <w:numPr>
          <w:ilvl w:val="0"/>
          <w:numId w:val="8"/>
        </w:numPr>
        <w:spacing w:before="120" w:after="120"/>
        <w:rPr>
          <w:rFonts w:ascii="Calibri" w:hAnsi="Calibri" w:cs="Calibri"/>
          <w:sz w:val="18"/>
          <w:szCs w:val="18"/>
        </w:rPr>
      </w:pPr>
      <w:r w:rsidRPr="00872DDE">
        <w:rPr>
          <w:rFonts w:ascii="Calibri" w:hAnsi="Calibri" w:cs="Calibri"/>
          <w:sz w:val="18"/>
          <w:szCs w:val="18"/>
        </w:rPr>
        <w:t xml:space="preserve">Spodaj podpisani dovoljujemo </w:t>
      </w:r>
      <w:r w:rsidR="004603B2" w:rsidRPr="00872DDE">
        <w:rPr>
          <w:rFonts w:ascii="Calibri" w:hAnsi="Calibri" w:cs="Calibri"/>
          <w:sz w:val="18"/>
          <w:szCs w:val="18"/>
        </w:rPr>
        <w:t>obdelavo podatkov v statistične namene.</w:t>
      </w:r>
    </w:p>
    <w:p w14:paraId="03167324" w14:textId="6A23178C" w:rsidR="00725D4D" w:rsidRPr="00872DDE" w:rsidRDefault="00725D4D" w:rsidP="00725D4D">
      <w:pPr>
        <w:spacing w:line="360" w:lineRule="auto"/>
        <w:rPr>
          <w:rFonts w:ascii="Calibri" w:hAnsi="Calibri" w:cs="Calibri"/>
          <w:b/>
          <w:color w:val="000000"/>
          <w:sz w:val="18"/>
          <w:szCs w:val="18"/>
        </w:rPr>
      </w:pPr>
    </w:p>
    <w:p w14:paraId="5F4B41C1" w14:textId="0D0ADB4F" w:rsidR="00AD1D6D" w:rsidRPr="00872DDE" w:rsidRDefault="00AD1D6D" w:rsidP="00725D4D">
      <w:pPr>
        <w:spacing w:line="360" w:lineRule="auto"/>
        <w:rPr>
          <w:rFonts w:ascii="Calibri" w:hAnsi="Calibri" w:cs="Calibri"/>
          <w:b/>
          <w:color w:val="000000"/>
          <w:sz w:val="18"/>
          <w:szCs w:val="18"/>
        </w:rPr>
      </w:pPr>
      <w:r w:rsidRPr="00872DDE">
        <w:rPr>
          <w:rFonts w:ascii="Calibri" w:hAnsi="Calibri" w:cs="Calibri"/>
          <w:b/>
          <w:color w:val="000000"/>
          <w:sz w:val="24"/>
        </w:rPr>
        <w:t>Avtorji in založnik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3895"/>
        <w:gridCol w:w="281"/>
        <w:gridCol w:w="509"/>
        <w:gridCol w:w="2642"/>
      </w:tblGrid>
      <w:tr w:rsidR="00D205FD" w:rsidRPr="00872DDE" w14:paraId="2C5E29D2" w14:textId="77777777" w:rsidTr="00D205FD">
        <w:trPr>
          <w:trHeight w:val="397"/>
        </w:trPr>
        <w:tc>
          <w:tcPr>
            <w:tcW w:w="1699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DCF768" w14:textId="11935123" w:rsidR="00D205FD" w:rsidRPr="00872DDE" w:rsidRDefault="00D205FD" w:rsidP="005F6886">
            <w:pPr>
              <w:rPr>
                <w:rFonts w:ascii="Calibri" w:hAnsi="Calibri" w:cs="Calibri"/>
                <w:b/>
                <w:color w:val="000000"/>
                <w:szCs w:val="16"/>
              </w:rPr>
            </w:pPr>
            <w:r w:rsidRPr="00872DD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Naslov prve skladbe: </w:t>
            </w:r>
          </w:p>
        </w:tc>
        <w:tc>
          <w:tcPr>
            <w:tcW w:w="7327" w:type="dxa"/>
            <w:gridSpan w:val="4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C0C3BC7" w14:textId="5D7F37BC" w:rsidR="00D205FD" w:rsidRPr="00872DDE" w:rsidRDefault="00D205FD" w:rsidP="005F6886">
            <w:pPr>
              <w:rPr>
                <w:rFonts w:ascii="Calibri" w:hAnsi="Calibri" w:cs="Calibri"/>
                <w:b/>
                <w:color w:val="000000"/>
                <w:szCs w:val="16"/>
              </w:rPr>
            </w:pPr>
          </w:p>
        </w:tc>
      </w:tr>
      <w:tr w:rsidR="00D205FD" w:rsidRPr="00872DDE" w14:paraId="1A4919A4" w14:textId="77777777" w:rsidTr="00D205FD">
        <w:trPr>
          <w:trHeight w:val="397"/>
        </w:trPr>
        <w:tc>
          <w:tcPr>
            <w:tcW w:w="1699" w:type="dxa"/>
            <w:tcBorders>
              <w:top w:val="nil"/>
              <w:bottom w:val="nil"/>
              <w:right w:val="nil"/>
            </w:tcBorders>
            <w:vAlign w:val="center"/>
          </w:tcPr>
          <w:p w14:paraId="33771FC0" w14:textId="77777777" w:rsidR="00D205FD" w:rsidRPr="00872DDE" w:rsidRDefault="00D205FD" w:rsidP="005F688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72DDE">
              <w:rPr>
                <w:rFonts w:ascii="Calibri" w:hAnsi="Calibri" w:cs="Calibri"/>
                <w:color w:val="000000"/>
                <w:sz w:val="16"/>
                <w:szCs w:val="16"/>
              </w:rPr>
              <w:t>Avtor-ica glasbe:</w:t>
            </w:r>
          </w:p>
        </w:tc>
        <w:tc>
          <w:tcPr>
            <w:tcW w:w="3895" w:type="dxa"/>
            <w:tcBorders>
              <w:top w:val="nil"/>
              <w:left w:val="nil"/>
              <w:bottom w:val="dotted" w:sz="2" w:space="0" w:color="auto"/>
              <w:right w:val="nil"/>
            </w:tcBorders>
            <w:vAlign w:val="center"/>
          </w:tcPr>
          <w:p w14:paraId="7C09E702" w14:textId="77777777" w:rsidR="00D205FD" w:rsidRPr="00872DDE" w:rsidRDefault="00D205FD" w:rsidP="005F6886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22F024E6" w14:textId="77777777" w:rsidR="00D205FD" w:rsidRPr="00872DDE" w:rsidRDefault="00D205FD" w:rsidP="005F6886">
            <w:pPr>
              <w:rPr>
                <w:rFonts w:ascii="Calibri" w:hAnsi="Calibri" w:cs="Calibri"/>
                <w:color w:val="000000"/>
                <w:sz w:val="12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4580E" w14:textId="77777777" w:rsidR="00D205FD" w:rsidRPr="00872DDE" w:rsidRDefault="00D205FD" w:rsidP="00D205FD">
            <w:pPr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872DDE">
              <w:rPr>
                <w:rFonts w:ascii="Calibri" w:hAnsi="Calibri" w:cs="Calibri"/>
                <w:color w:val="000000"/>
                <w:sz w:val="12"/>
                <w:szCs w:val="16"/>
              </w:rPr>
              <w:t>Podpis:</w:t>
            </w:r>
          </w:p>
        </w:tc>
        <w:tc>
          <w:tcPr>
            <w:tcW w:w="2642" w:type="dxa"/>
            <w:tcBorders>
              <w:top w:val="nil"/>
              <w:left w:val="nil"/>
              <w:bottom w:val="dotted" w:sz="2" w:space="0" w:color="auto"/>
            </w:tcBorders>
            <w:vAlign w:val="center"/>
          </w:tcPr>
          <w:p w14:paraId="1472FC63" w14:textId="77777777" w:rsidR="00D205FD" w:rsidRPr="00872DDE" w:rsidRDefault="00D205FD" w:rsidP="005F6886">
            <w:pPr>
              <w:rPr>
                <w:rFonts w:ascii="Calibri" w:hAnsi="Calibri" w:cs="Calibri"/>
                <w:b/>
                <w:color w:val="000000"/>
                <w:sz w:val="12"/>
                <w:szCs w:val="16"/>
              </w:rPr>
            </w:pPr>
          </w:p>
        </w:tc>
      </w:tr>
      <w:tr w:rsidR="00D205FD" w:rsidRPr="00872DDE" w14:paraId="22B64247" w14:textId="77777777" w:rsidTr="00D205FD">
        <w:trPr>
          <w:trHeight w:val="397"/>
        </w:trPr>
        <w:tc>
          <w:tcPr>
            <w:tcW w:w="1699" w:type="dxa"/>
            <w:tcBorders>
              <w:top w:val="nil"/>
              <w:bottom w:val="nil"/>
              <w:right w:val="nil"/>
            </w:tcBorders>
            <w:vAlign w:val="center"/>
          </w:tcPr>
          <w:p w14:paraId="01695A7C" w14:textId="77777777" w:rsidR="00D205FD" w:rsidRPr="00872DDE" w:rsidRDefault="00D205FD" w:rsidP="005F688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72DDE">
              <w:rPr>
                <w:rFonts w:ascii="Calibri" w:hAnsi="Calibri" w:cs="Calibri"/>
                <w:color w:val="000000"/>
                <w:sz w:val="16"/>
                <w:szCs w:val="16"/>
              </w:rPr>
              <w:t>Avtor-ica besedila:</w:t>
            </w:r>
          </w:p>
        </w:tc>
        <w:tc>
          <w:tcPr>
            <w:tcW w:w="3895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14:paraId="41C0F979" w14:textId="77777777" w:rsidR="00D205FD" w:rsidRPr="00872DDE" w:rsidRDefault="00D205FD" w:rsidP="005F6886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232F7A2A" w14:textId="77777777" w:rsidR="00D205FD" w:rsidRPr="00872DDE" w:rsidRDefault="00D205FD" w:rsidP="005F6886">
            <w:pPr>
              <w:rPr>
                <w:rFonts w:ascii="Calibri" w:hAnsi="Calibri" w:cs="Calibri"/>
                <w:color w:val="000000"/>
                <w:sz w:val="12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E6F14" w14:textId="77777777" w:rsidR="00D205FD" w:rsidRPr="00872DDE" w:rsidRDefault="00D205FD" w:rsidP="00D205FD">
            <w:pPr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872DDE">
              <w:rPr>
                <w:rFonts w:ascii="Calibri" w:hAnsi="Calibri" w:cs="Calibri"/>
                <w:color w:val="000000"/>
                <w:sz w:val="12"/>
                <w:szCs w:val="16"/>
              </w:rPr>
              <w:t>Podpis:</w:t>
            </w:r>
          </w:p>
        </w:tc>
        <w:tc>
          <w:tcPr>
            <w:tcW w:w="2642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7AA83997" w14:textId="77777777" w:rsidR="00D205FD" w:rsidRPr="00872DDE" w:rsidRDefault="00D205FD" w:rsidP="005F6886">
            <w:pPr>
              <w:rPr>
                <w:rFonts w:ascii="Calibri" w:hAnsi="Calibri" w:cs="Calibri"/>
                <w:b/>
                <w:color w:val="000000"/>
                <w:sz w:val="12"/>
                <w:szCs w:val="16"/>
              </w:rPr>
            </w:pPr>
          </w:p>
        </w:tc>
      </w:tr>
      <w:tr w:rsidR="00D205FD" w:rsidRPr="00872DDE" w14:paraId="289F23BC" w14:textId="77777777" w:rsidTr="00D205FD">
        <w:trPr>
          <w:trHeight w:val="397"/>
        </w:trPr>
        <w:tc>
          <w:tcPr>
            <w:tcW w:w="1699" w:type="dxa"/>
            <w:tcBorders>
              <w:top w:val="nil"/>
              <w:bottom w:val="nil"/>
              <w:right w:val="nil"/>
            </w:tcBorders>
            <w:vAlign w:val="center"/>
          </w:tcPr>
          <w:p w14:paraId="45197157" w14:textId="77777777" w:rsidR="00D205FD" w:rsidRPr="00872DDE" w:rsidRDefault="00D205FD" w:rsidP="005F688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72DDE">
              <w:rPr>
                <w:rFonts w:ascii="Calibri" w:hAnsi="Calibri" w:cs="Calibri"/>
                <w:color w:val="000000"/>
                <w:sz w:val="16"/>
                <w:szCs w:val="16"/>
              </w:rPr>
              <w:t>Avtor-ica aranžmaja:</w:t>
            </w:r>
          </w:p>
        </w:tc>
        <w:tc>
          <w:tcPr>
            <w:tcW w:w="3895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14:paraId="7C1DDE62" w14:textId="77777777" w:rsidR="00D205FD" w:rsidRPr="00872DDE" w:rsidRDefault="00D205FD" w:rsidP="005F6886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20E95641" w14:textId="77777777" w:rsidR="00D205FD" w:rsidRPr="00872DDE" w:rsidRDefault="00D205FD" w:rsidP="005F6886">
            <w:pPr>
              <w:rPr>
                <w:rFonts w:ascii="Calibri" w:hAnsi="Calibri" w:cs="Calibri"/>
                <w:color w:val="000000"/>
                <w:sz w:val="12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ED0CF" w14:textId="77777777" w:rsidR="00D205FD" w:rsidRPr="00872DDE" w:rsidRDefault="00D205FD" w:rsidP="00D205FD">
            <w:pPr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872DDE">
              <w:rPr>
                <w:rFonts w:ascii="Calibri" w:hAnsi="Calibri" w:cs="Calibri"/>
                <w:color w:val="000000"/>
                <w:sz w:val="12"/>
                <w:szCs w:val="16"/>
              </w:rPr>
              <w:t>Podpis:</w:t>
            </w:r>
          </w:p>
        </w:tc>
        <w:tc>
          <w:tcPr>
            <w:tcW w:w="2642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11BD5CD5" w14:textId="77777777" w:rsidR="00D205FD" w:rsidRPr="00872DDE" w:rsidRDefault="00D205FD" w:rsidP="005F6886">
            <w:pPr>
              <w:rPr>
                <w:rFonts w:ascii="Calibri" w:hAnsi="Calibri" w:cs="Calibri"/>
                <w:b/>
                <w:color w:val="000000"/>
                <w:sz w:val="12"/>
                <w:szCs w:val="16"/>
              </w:rPr>
            </w:pPr>
          </w:p>
        </w:tc>
      </w:tr>
      <w:tr w:rsidR="00D205FD" w:rsidRPr="00872DDE" w14:paraId="26298B1E" w14:textId="77777777" w:rsidTr="00D205FD">
        <w:trPr>
          <w:trHeight w:val="397"/>
        </w:trPr>
        <w:tc>
          <w:tcPr>
            <w:tcW w:w="1699" w:type="dxa"/>
            <w:tcBorders>
              <w:top w:val="nil"/>
              <w:bottom w:val="nil"/>
              <w:right w:val="nil"/>
            </w:tcBorders>
            <w:vAlign w:val="center"/>
          </w:tcPr>
          <w:p w14:paraId="7C2A9A4A" w14:textId="77777777" w:rsidR="00D205FD" w:rsidRPr="00872DDE" w:rsidRDefault="00D205FD" w:rsidP="005F688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72DDE">
              <w:rPr>
                <w:rFonts w:ascii="Calibri" w:hAnsi="Calibri" w:cs="Calibri"/>
                <w:color w:val="000000"/>
                <w:sz w:val="16"/>
                <w:szCs w:val="16"/>
              </w:rPr>
              <w:t>Založnik:</w:t>
            </w:r>
          </w:p>
        </w:tc>
        <w:tc>
          <w:tcPr>
            <w:tcW w:w="3895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14:paraId="096E1587" w14:textId="77777777" w:rsidR="00D205FD" w:rsidRPr="00872DDE" w:rsidRDefault="00D205FD" w:rsidP="005F6886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F3C8D45" w14:textId="77777777" w:rsidR="00D205FD" w:rsidRPr="00872DDE" w:rsidRDefault="00D205FD" w:rsidP="005F6886">
            <w:pPr>
              <w:rPr>
                <w:rFonts w:ascii="Calibri" w:hAnsi="Calibri" w:cs="Calibri"/>
                <w:color w:val="000000"/>
                <w:sz w:val="12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476DF" w14:textId="77777777" w:rsidR="00D205FD" w:rsidRPr="00872DDE" w:rsidRDefault="00D205FD" w:rsidP="00D205FD">
            <w:pPr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872DDE">
              <w:rPr>
                <w:rFonts w:ascii="Calibri" w:hAnsi="Calibri" w:cs="Calibri"/>
                <w:color w:val="000000"/>
                <w:sz w:val="12"/>
                <w:szCs w:val="16"/>
              </w:rPr>
              <w:t>Podpis:</w:t>
            </w:r>
          </w:p>
        </w:tc>
        <w:tc>
          <w:tcPr>
            <w:tcW w:w="2642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13510495" w14:textId="77777777" w:rsidR="00D205FD" w:rsidRPr="00872DDE" w:rsidRDefault="00D205FD" w:rsidP="005F6886">
            <w:pPr>
              <w:rPr>
                <w:rFonts w:ascii="Calibri" w:hAnsi="Calibri" w:cs="Calibri"/>
                <w:b/>
                <w:color w:val="000000"/>
                <w:sz w:val="12"/>
                <w:szCs w:val="16"/>
              </w:rPr>
            </w:pPr>
          </w:p>
        </w:tc>
      </w:tr>
    </w:tbl>
    <w:p w14:paraId="1A83944C" w14:textId="77777777" w:rsidR="00D205FD" w:rsidRPr="00872DDE" w:rsidRDefault="00D205FD" w:rsidP="00725D4D">
      <w:pPr>
        <w:tabs>
          <w:tab w:val="left" w:pos="1768"/>
        </w:tabs>
        <w:spacing w:line="276" w:lineRule="auto"/>
        <w:rPr>
          <w:rFonts w:ascii="Calibri" w:hAnsi="Calibri" w:cs="Calibri"/>
          <w:bCs/>
          <w:iCs/>
          <w:color w:val="000000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569"/>
        <w:gridCol w:w="3326"/>
        <w:gridCol w:w="281"/>
        <w:gridCol w:w="509"/>
        <w:gridCol w:w="2642"/>
      </w:tblGrid>
      <w:tr w:rsidR="00D205FD" w:rsidRPr="00872DDE" w14:paraId="02BC21CB" w14:textId="77777777" w:rsidTr="00D205FD">
        <w:trPr>
          <w:trHeight w:val="397"/>
        </w:trPr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727A285" w14:textId="77777777" w:rsidR="00D205FD" w:rsidRPr="00872DDE" w:rsidRDefault="00D205FD" w:rsidP="005F6886">
            <w:pPr>
              <w:rPr>
                <w:rFonts w:ascii="Calibri" w:hAnsi="Calibri" w:cs="Calibri"/>
                <w:b/>
                <w:color w:val="000000"/>
                <w:szCs w:val="16"/>
              </w:rPr>
            </w:pPr>
            <w:r w:rsidRPr="00872DD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Naslov druge (nove) skladbe: </w:t>
            </w:r>
          </w:p>
        </w:tc>
        <w:tc>
          <w:tcPr>
            <w:tcW w:w="6758" w:type="dxa"/>
            <w:gridSpan w:val="4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AD68514" w14:textId="71A81EF3" w:rsidR="00D205FD" w:rsidRPr="00872DDE" w:rsidRDefault="00D205FD" w:rsidP="005F6886">
            <w:pPr>
              <w:rPr>
                <w:rFonts w:ascii="Calibri" w:hAnsi="Calibri" w:cs="Calibri"/>
                <w:b/>
                <w:color w:val="000000"/>
                <w:szCs w:val="16"/>
              </w:rPr>
            </w:pPr>
          </w:p>
        </w:tc>
      </w:tr>
      <w:tr w:rsidR="00D205FD" w:rsidRPr="00872DDE" w14:paraId="7C8BC3F1" w14:textId="77777777" w:rsidTr="00D205FD">
        <w:trPr>
          <w:trHeight w:val="397"/>
        </w:trPr>
        <w:tc>
          <w:tcPr>
            <w:tcW w:w="1699" w:type="dxa"/>
            <w:tcBorders>
              <w:top w:val="nil"/>
              <w:bottom w:val="nil"/>
              <w:right w:val="nil"/>
            </w:tcBorders>
            <w:vAlign w:val="center"/>
          </w:tcPr>
          <w:p w14:paraId="06690DD7" w14:textId="77777777" w:rsidR="00D205FD" w:rsidRPr="00872DDE" w:rsidRDefault="00D205FD" w:rsidP="005F688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72DDE">
              <w:rPr>
                <w:rFonts w:ascii="Calibri" w:hAnsi="Calibri" w:cs="Calibri"/>
                <w:color w:val="000000"/>
                <w:sz w:val="16"/>
                <w:szCs w:val="16"/>
              </w:rPr>
              <w:t>Avtor-ica glasbe:</w:t>
            </w:r>
          </w:p>
        </w:tc>
        <w:tc>
          <w:tcPr>
            <w:tcW w:w="3895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  <w:vAlign w:val="center"/>
          </w:tcPr>
          <w:p w14:paraId="0744A137" w14:textId="77777777" w:rsidR="00D205FD" w:rsidRPr="00872DDE" w:rsidRDefault="00D205FD" w:rsidP="005F6886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6EE9769D" w14:textId="77777777" w:rsidR="00D205FD" w:rsidRPr="00872DDE" w:rsidRDefault="00D205FD" w:rsidP="005F6886">
            <w:pPr>
              <w:rPr>
                <w:rFonts w:ascii="Calibri" w:hAnsi="Calibri" w:cs="Calibri"/>
                <w:color w:val="000000"/>
                <w:sz w:val="12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84619" w14:textId="77777777" w:rsidR="00D205FD" w:rsidRPr="00872DDE" w:rsidRDefault="00D205FD" w:rsidP="00D205FD">
            <w:pPr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872DDE">
              <w:rPr>
                <w:rFonts w:ascii="Calibri" w:hAnsi="Calibri" w:cs="Calibri"/>
                <w:color w:val="000000"/>
                <w:sz w:val="12"/>
                <w:szCs w:val="16"/>
              </w:rPr>
              <w:t>Podpis:</w:t>
            </w:r>
          </w:p>
        </w:tc>
        <w:tc>
          <w:tcPr>
            <w:tcW w:w="2642" w:type="dxa"/>
            <w:tcBorders>
              <w:top w:val="nil"/>
              <w:left w:val="nil"/>
              <w:bottom w:val="dotted" w:sz="2" w:space="0" w:color="auto"/>
            </w:tcBorders>
            <w:vAlign w:val="center"/>
          </w:tcPr>
          <w:p w14:paraId="5A25F097" w14:textId="77777777" w:rsidR="00D205FD" w:rsidRPr="00872DDE" w:rsidRDefault="00D205FD" w:rsidP="005F6886">
            <w:pPr>
              <w:rPr>
                <w:rFonts w:ascii="Calibri" w:hAnsi="Calibri" w:cs="Calibri"/>
                <w:b/>
                <w:color w:val="000000"/>
                <w:sz w:val="12"/>
                <w:szCs w:val="16"/>
              </w:rPr>
            </w:pPr>
          </w:p>
        </w:tc>
      </w:tr>
      <w:tr w:rsidR="00D205FD" w:rsidRPr="00872DDE" w14:paraId="63931F0C" w14:textId="77777777" w:rsidTr="00D205FD">
        <w:trPr>
          <w:trHeight w:val="397"/>
        </w:trPr>
        <w:tc>
          <w:tcPr>
            <w:tcW w:w="1699" w:type="dxa"/>
            <w:tcBorders>
              <w:top w:val="nil"/>
              <w:bottom w:val="nil"/>
              <w:right w:val="nil"/>
            </w:tcBorders>
            <w:vAlign w:val="center"/>
          </w:tcPr>
          <w:p w14:paraId="18E8F4C1" w14:textId="77777777" w:rsidR="00D205FD" w:rsidRPr="00872DDE" w:rsidRDefault="00D205FD" w:rsidP="005F688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72DDE">
              <w:rPr>
                <w:rFonts w:ascii="Calibri" w:hAnsi="Calibri" w:cs="Calibri"/>
                <w:color w:val="000000"/>
                <w:sz w:val="16"/>
                <w:szCs w:val="16"/>
              </w:rPr>
              <w:t>Avtor-ica besedila:</w:t>
            </w:r>
          </w:p>
        </w:tc>
        <w:tc>
          <w:tcPr>
            <w:tcW w:w="3895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14:paraId="3C0261DC" w14:textId="77777777" w:rsidR="00D205FD" w:rsidRPr="00872DDE" w:rsidRDefault="00D205FD" w:rsidP="005F6886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42711548" w14:textId="77777777" w:rsidR="00D205FD" w:rsidRPr="00872DDE" w:rsidRDefault="00D205FD" w:rsidP="005F6886">
            <w:pPr>
              <w:rPr>
                <w:rFonts w:ascii="Calibri" w:hAnsi="Calibri" w:cs="Calibri"/>
                <w:color w:val="000000"/>
                <w:sz w:val="12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A3544" w14:textId="77777777" w:rsidR="00D205FD" w:rsidRPr="00872DDE" w:rsidRDefault="00D205FD" w:rsidP="00D205FD">
            <w:pPr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872DDE">
              <w:rPr>
                <w:rFonts w:ascii="Calibri" w:hAnsi="Calibri" w:cs="Calibri"/>
                <w:color w:val="000000"/>
                <w:sz w:val="12"/>
                <w:szCs w:val="16"/>
              </w:rPr>
              <w:t>Podpis:</w:t>
            </w:r>
          </w:p>
        </w:tc>
        <w:tc>
          <w:tcPr>
            <w:tcW w:w="2642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44EA1778" w14:textId="77777777" w:rsidR="00D205FD" w:rsidRPr="00872DDE" w:rsidRDefault="00D205FD" w:rsidP="005F6886">
            <w:pPr>
              <w:rPr>
                <w:rFonts w:ascii="Calibri" w:hAnsi="Calibri" w:cs="Calibri"/>
                <w:b/>
                <w:color w:val="000000"/>
                <w:sz w:val="12"/>
                <w:szCs w:val="16"/>
              </w:rPr>
            </w:pPr>
          </w:p>
        </w:tc>
      </w:tr>
      <w:tr w:rsidR="00D205FD" w:rsidRPr="00872DDE" w14:paraId="0F69CF41" w14:textId="77777777" w:rsidTr="00D205FD">
        <w:trPr>
          <w:trHeight w:val="397"/>
        </w:trPr>
        <w:tc>
          <w:tcPr>
            <w:tcW w:w="1699" w:type="dxa"/>
            <w:tcBorders>
              <w:top w:val="nil"/>
              <w:bottom w:val="nil"/>
              <w:right w:val="nil"/>
            </w:tcBorders>
            <w:vAlign w:val="center"/>
          </w:tcPr>
          <w:p w14:paraId="1E1B0201" w14:textId="77777777" w:rsidR="00D205FD" w:rsidRPr="00872DDE" w:rsidRDefault="00D205FD" w:rsidP="005F688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72DDE">
              <w:rPr>
                <w:rFonts w:ascii="Calibri" w:hAnsi="Calibri" w:cs="Calibri"/>
                <w:color w:val="000000"/>
                <w:sz w:val="16"/>
                <w:szCs w:val="16"/>
              </w:rPr>
              <w:t>Avtor-ica aranžmaja:</w:t>
            </w:r>
          </w:p>
        </w:tc>
        <w:tc>
          <w:tcPr>
            <w:tcW w:w="3895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14:paraId="0D289065" w14:textId="77777777" w:rsidR="00D205FD" w:rsidRPr="00872DDE" w:rsidRDefault="00D205FD" w:rsidP="005F6886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683836B9" w14:textId="77777777" w:rsidR="00D205FD" w:rsidRPr="00872DDE" w:rsidRDefault="00D205FD" w:rsidP="005F6886">
            <w:pPr>
              <w:rPr>
                <w:rFonts w:ascii="Calibri" w:hAnsi="Calibri" w:cs="Calibri"/>
                <w:color w:val="000000"/>
                <w:sz w:val="12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854B6" w14:textId="77777777" w:rsidR="00D205FD" w:rsidRPr="00872DDE" w:rsidRDefault="00D205FD" w:rsidP="00D205FD">
            <w:pPr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872DDE">
              <w:rPr>
                <w:rFonts w:ascii="Calibri" w:hAnsi="Calibri" w:cs="Calibri"/>
                <w:color w:val="000000"/>
                <w:sz w:val="12"/>
                <w:szCs w:val="16"/>
              </w:rPr>
              <w:t>Podpis:</w:t>
            </w:r>
          </w:p>
        </w:tc>
        <w:tc>
          <w:tcPr>
            <w:tcW w:w="2642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21F6AD79" w14:textId="77777777" w:rsidR="00D205FD" w:rsidRPr="00872DDE" w:rsidRDefault="00D205FD" w:rsidP="005F6886">
            <w:pPr>
              <w:rPr>
                <w:rFonts w:ascii="Calibri" w:hAnsi="Calibri" w:cs="Calibri"/>
                <w:b/>
                <w:color w:val="000000"/>
                <w:sz w:val="12"/>
                <w:szCs w:val="16"/>
              </w:rPr>
            </w:pPr>
          </w:p>
        </w:tc>
      </w:tr>
      <w:tr w:rsidR="00D205FD" w:rsidRPr="00872DDE" w14:paraId="1097D8AC" w14:textId="77777777" w:rsidTr="00D205FD">
        <w:trPr>
          <w:trHeight w:val="397"/>
        </w:trPr>
        <w:tc>
          <w:tcPr>
            <w:tcW w:w="1699" w:type="dxa"/>
            <w:tcBorders>
              <w:top w:val="nil"/>
              <w:bottom w:val="nil"/>
              <w:right w:val="nil"/>
            </w:tcBorders>
            <w:vAlign w:val="center"/>
          </w:tcPr>
          <w:p w14:paraId="6940B159" w14:textId="77777777" w:rsidR="00D205FD" w:rsidRPr="00872DDE" w:rsidRDefault="00D205FD" w:rsidP="005F688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72DDE">
              <w:rPr>
                <w:rFonts w:ascii="Calibri" w:hAnsi="Calibri" w:cs="Calibri"/>
                <w:color w:val="000000"/>
                <w:sz w:val="16"/>
                <w:szCs w:val="16"/>
              </w:rPr>
              <w:t>Založnik:</w:t>
            </w:r>
          </w:p>
        </w:tc>
        <w:tc>
          <w:tcPr>
            <w:tcW w:w="3895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14:paraId="71E0A122" w14:textId="77777777" w:rsidR="00D205FD" w:rsidRPr="00872DDE" w:rsidRDefault="00D205FD" w:rsidP="005F6886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1929494" w14:textId="77777777" w:rsidR="00D205FD" w:rsidRPr="00872DDE" w:rsidRDefault="00D205FD" w:rsidP="005F6886">
            <w:pPr>
              <w:rPr>
                <w:rFonts w:ascii="Calibri" w:hAnsi="Calibri" w:cs="Calibri"/>
                <w:color w:val="000000"/>
                <w:sz w:val="12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ADC16" w14:textId="77777777" w:rsidR="00D205FD" w:rsidRPr="00872DDE" w:rsidRDefault="00D205FD" w:rsidP="00D205FD">
            <w:pPr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872DDE">
              <w:rPr>
                <w:rFonts w:ascii="Calibri" w:hAnsi="Calibri" w:cs="Calibri"/>
                <w:color w:val="000000"/>
                <w:sz w:val="12"/>
                <w:szCs w:val="16"/>
              </w:rPr>
              <w:t>Podpis:</w:t>
            </w:r>
          </w:p>
        </w:tc>
        <w:tc>
          <w:tcPr>
            <w:tcW w:w="2642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5BBA2E87" w14:textId="77777777" w:rsidR="00D205FD" w:rsidRPr="00872DDE" w:rsidRDefault="00D205FD" w:rsidP="005F6886">
            <w:pPr>
              <w:rPr>
                <w:rFonts w:ascii="Calibri" w:hAnsi="Calibri" w:cs="Calibri"/>
                <w:b/>
                <w:color w:val="000000"/>
                <w:sz w:val="12"/>
                <w:szCs w:val="16"/>
              </w:rPr>
            </w:pPr>
          </w:p>
        </w:tc>
      </w:tr>
    </w:tbl>
    <w:p w14:paraId="3609A2D9" w14:textId="47E185C6" w:rsidR="00552D5E" w:rsidRPr="00872DDE" w:rsidRDefault="00552D5E" w:rsidP="00552D5E">
      <w:pPr>
        <w:pStyle w:val="BodyText2"/>
        <w:spacing w:after="0" w:line="240" w:lineRule="auto"/>
        <w:rPr>
          <w:rFonts w:ascii="Calibri" w:hAnsi="Calibri" w:cs="Calibri"/>
          <w:b/>
          <w:color w:val="000000"/>
          <w:sz w:val="18"/>
          <w:szCs w:val="18"/>
        </w:rPr>
      </w:pPr>
    </w:p>
    <w:p w14:paraId="31D5D8B8" w14:textId="73E7D1DF" w:rsidR="00D205FD" w:rsidRPr="00872DDE" w:rsidRDefault="00D205FD" w:rsidP="00552D5E">
      <w:pPr>
        <w:pStyle w:val="BodyText2"/>
        <w:spacing w:after="0" w:line="240" w:lineRule="auto"/>
        <w:rPr>
          <w:rFonts w:ascii="Calibri" w:hAnsi="Calibri" w:cs="Calibri"/>
          <w:b/>
          <w:color w:val="000000"/>
          <w:sz w:val="18"/>
          <w:szCs w:val="18"/>
        </w:rPr>
      </w:pPr>
      <w:r w:rsidRPr="00872DDE">
        <w:rPr>
          <w:rFonts w:ascii="Calibri" w:hAnsi="Calibri" w:cs="Calibri"/>
          <w:b/>
          <w:color w:val="000000"/>
          <w:sz w:val="24"/>
        </w:rPr>
        <w:t xml:space="preserve">Izvajalci </w:t>
      </w:r>
      <w:r w:rsidRPr="00872DDE">
        <w:rPr>
          <w:rFonts w:ascii="Calibri" w:hAnsi="Calibri" w:cs="Calibri"/>
          <w:b/>
          <w:color w:val="000000"/>
          <w:sz w:val="18"/>
          <w:szCs w:val="18"/>
        </w:rPr>
        <w:t>(člani ansambla)</w:t>
      </w:r>
    </w:p>
    <w:tbl>
      <w:tblPr>
        <w:tblW w:w="899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8"/>
        <w:gridCol w:w="227"/>
        <w:gridCol w:w="510"/>
        <w:gridCol w:w="2642"/>
      </w:tblGrid>
      <w:tr w:rsidR="008861AE" w:rsidRPr="00872DDE" w14:paraId="03045288" w14:textId="77777777" w:rsidTr="008861AE">
        <w:trPr>
          <w:trHeight w:val="340"/>
        </w:trPr>
        <w:tc>
          <w:tcPr>
            <w:tcW w:w="5618" w:type="dxa"/>
            <w:tcBorders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A727414" w14:textId="77777777" w:rsidR="008861AE" w:rsidRPr="00872DDE" w:rsidRDefault="008861AE" w:rsidP="00D205FD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33DBE2F5" w14:textId="77777777" w:rsidR="008861AE" w:rsidRPr="00872DDE" w:rsidRDefault="008861AE" w:rsidP="00D205FD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510" w:type="dxa"/>
            <w:vAlign w:val="bottom"/>
          </w:tcPr>
          <w:p w14:paraId="7608A604" w14:textId="3D618289" w:rsidR="008861AE" w:rsidRPr="00872DDE" w:rsidRDefault="008861AE" w:rsidP="00D205FD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872DDE">
              <w:rPr>
                <w:rFonts w:ascii="Calibri" w:hAnsi="Calibri" w:cs="Calibri"/>
                <w:color w:val="000000"/>
                <w:sz w:val="12"/>
                <w:szCs w:val="16"/>
              </w:rPr>
              <w:t>Podpis:</w:t>
            </w:r>
          </w:p>
        </w:tc>
        <w:tc>
          <w:tcPr>
            <w:tcW w:w="2642" w:type="dxa"/>
            <w:tcBorders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59EAA9F" w14:textId="3FC4A55D" w:rsidR="008861AE" w:rsidRPr="00872DDE" w:rsidRDefault="008861AE" w:rsidP="00D205FD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</w:tr>
      <w:tr w:rsidR="008861AE" w:rsidRPr="00872DDE" w14:paraId="628BF34F" w14:textId="77777777" w:rsidTr="008861AE">
        <w:trPr>
          <w:trHeight w:val="340"/>
        </w:trPr>
        <w:tc>
          <w:tcPr>
            <w:tcW w:w="5618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DE26137" w14:textId="77777777" w:rsidR="008861AE" w:rsidRPr="00872DDE" w:rsidRDefault="008861AE" w:rsidP="00D205FD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10B841F1" w14:textId="77777777" w:rsidR="008861AE" w:rsidRPr="00872DDE" w:rsidRDefault="008861AE" w:rsidP="00D205FD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510" w:type="dxa"/>
            <w:vAlign w:val="bottom"/>
          </w:tcPr>
          <w:p w14:paraId="5C3374A4" w14:textId="57781641" w:rsidR="008861AE" w:rsidRPr="00872DDE" w:rsidRDefault="008861AE" w:rsidP="00D205FD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872DDE">
              <w:rPr>
                <w:rFonts w:ascii="Calibri" w:hAnsi="Calibri" w:cs="Calibri"/>
                <w:color w:val="000000"/>
                <w:sz w:val="12"/>
                <w:szCs w:val="16"/>
              </w:rPr>
              <w:t>Podpis:</w:t>
            </w:r>
          </w:p>
        </w:tc>
        <w:tc>
          <w:tcPr>
            <w:tcW w:w="2642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7C66E8E" w14:textId="44D5E15D" w:rsidR="008861AE" w:rsidRPr="00872DDE" w:rsidRDefault="008861AE" w:rsidP="00D205FD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</w:tr>
      <w:tr w:rsidR="008861AE" w:rsidRPr="00872DDE" w14:paraId="42CDB803" w14:textId="77777777" w:rsidTr="008861AE">
        <w:trPr>
          <w:trHeight w:val="340"/>
        </w:trPr>
        <w:tc>
          <w:tcPr>
            <w:tcW w:w="5618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DDE0B29" w14:textId="77777777" w:rsidR="008861AE" w:rsidRPr="00872DDE" w:rsidRDefault="008861AE" w:rsidP="00D205FD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6A5ED6FE" w14:textId="77777777" w:rsidR="008861AE" w:rsidRPr="00872DDE" w:rsidRDefault="008861AE" w:rsidP="00D205FD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510" w:type="dxa"/>
            <w:vAlign w:val="bottom"/>
          </w:tcPr>
          <w:p w14:paraId="740A1ABD" w14:textId="34FAA33D" w:rsidR="008861AE" w:rsidRPr="00872DDE" w:rsidRDefault="008861AE" w:rsidP="00D205FD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872DDE">
              <w:rPr>
                <w:rFonts w:ascii="Calibri" w:hAnsi="Calibri" w:cs="Calibri"/>
                <w:color w:val="000000"/>
                <w:sz w:val="12"/>
                <w:szCs w:val="16"/>
              </w:rPr>
              <w:t>Podpis:</w:t>
            </w:r>
          </w:p>
        </w:tc>
        <w:tc>
          <w:tcPr>
            <w:tcW w:w="2642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36AC9D4" w14:textId="3D0E98D6" w:rsidR="008861AE" w:rsidRPr="00872DDE" w:rsidRDefault="008861AE" w:rsidP="00D205FD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</w:tr>
      <w:tr w:rsidR="008861AE" w:rsidRPr="00872DDE" w14:paraId="475FDF96" w14:textId="77777777" w:rsidTr="008861AE">
        <w:trPr>
          <w:trHeight w:val="340"/>
        </w:trPr>
        <w:tc>
          <w:tcPr>
            <w:tcW w:w="5618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2A5276A" w14:textId="77777777" w:rsidR="008861AE" w:rsidRPr="00872DDE" w:rsidRDefault="008861AE" w:rsidP="00D205FD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14E5CD6D" w14:textId="77777777" w:rsidR="008861AE" w:rsidRPr="00872DDE" w:rsidRDefault="008861AE" w:rsidP="00D205FD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510" w:type="dxa"/>
            <w:vAlign w:val="bottom"/>
          </w:tcPr>
          <w:p w14:paraId="0EC5AEC4" w14:textId="0E553D05" w:rsidR="008861AE" w:rsidRPr="00872DDE" w:rsidRDefault="008861AE" w:rsidP="00D205FD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872DDE">
              <w:rPr>
                <w:rFonts w:ascii="Calibri" w:hAnsi="Calibri" w:cs="Calibri"/>
                <w:color w:val="000000"/>
                <w:sz w:val="12"/>
                <w:szCs w:val="16"/>
              </w:rPr>
              <w:t>Podpis:</w:t>
            </w:r>
          </w:p>
        </w:tc>
        <w:tc>
          <w:tcPr>
            <w:tcW w:w="2642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F067FC1" w14:textId="42B0AC10" w:rsidR="008861AE" w:rsidRPr="00872DDE" w:rsidRDefault="008861AE" w:rsidP="00D205FD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</w:tr>
      <w:tr w:rsidR="008861AE" w:rsidRPr="00872DDE" w14:paraId="502323BD" w14:textId="77777777" w:rsidTr="008861AE">
        <w:trPr>
          <w:trHeight w:val="340"/>
        </w:trPr>
        <w:tc>
          <w:tcPr>
            <w:tcW w:w="5618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8C8E41E" w14:textId="77777777" w:rsidR="008861AE" w:rsidRPr="00872DDE" w:rsidRDefault="008861AE" w:rsidP="00D205FD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7DE43F04" w14:textId="77777777" w:rsidR="008861AE" w:rsidRPr="00872DDE" w:rsidRDefault="008861AE" w:rsidP="00D205FD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510" w:type="dxa"/>
            <w:vAlign w:val="bottom"/>
          </w:tcPr>
          <w:p w14:paraId="17E908CE" w14:textId="7712A4D5" w:rsidR="008861AE" w:rsidRPr="00872DDE" w:rsidRDefault="008861AE" w:rsidP="00D205FD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872DDE">
              <w:rPr>
                <w:rFonts w:ascii="Calibri" w:hAnsi="Calibri" w:cs="Calibri"/>
                <w:color w:val="000000"/>
                <w:sz w:val="12"/>
                <w:szCs w:val="16"/>
              </w:rPr>
              <w:t>Podpis:</w:t>
            </w:r>
          </w:p>
        </w:tc>
        <w:tc>
          <w:tcPr>
            <w:tcW w:w="2642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85280C7" w14:textId="50CE5D95" w:rsidR="008861AE" w:rsidRPr="00872DDE" w:rsidRDefault="008861AE" w:rsidP="00D205FD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</w:tr>
      <w:tr w:rsidR="008861AE" w:rsidRPr="00872DDE" w14:paraId="44F9ECDA" w14:textId="77777777" w:rsidTr="008861AE">
        <w:trPr>
          <w:trHeight w:val="340"/>
        </w:trPr>
        <w:tc>
          <w:tcPr>
            <w:tcW w:w="5618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196F9D1" w14:textId="77777777" w:rsidR="008861AE" w:rsidRPr="00872DDE" w:rsidRDefault="008861AE" w:rsidP="00D205FD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67FA91A1" w14:textId="77777777" w:rsidR="008861AE" w:rsidRPr="00872DDE" w:rsidRDefault="008861AE" w:rsidP="00D205FD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510" w:type="dxa"/>
            <w:vAlign w:val="bottom"/>
          </w:tcPr>
          <w:p w14:paraId="3A91FF92" w14:textId="3F24CA4C" w:rsidR="008861AE" w:rsidRPr="00872DDE" w:rsidRDefault="008861AE" w:rsidP="00D205FD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872DDE">
              <w:rPr>
                <w:rFonts w:ascii="Calibri" w:hAnsi="Calibri" w:cs="Calibri"/>
                <w:color w:val="000000"/>
                <w:sz w:val="12"/>
                <w:szCs w:val="16"/>
              </w:rPr>
              <w:t>Podpis:</w:t>
            </w:r>
          </w:p>
        </w:tc>
        <w:tc>
          <w:tcPr>
            <w:tcW w:w="2642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2B1AB00" w14:textId="62037AFC" w:rsidR="008861AE" w:rsidRPr="00872DDE" w:rsidRDefault="008861AE" w:rsidP="00D205FD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</w:tr>
      <w:tr w:rsidR="008861AE" w:rsidRPr="00872DDE" w14:paraId="44BD6704" w14:textId="77777777" w:rsidTr="008861AE">
        <w:trPr>
          <w:trHeight w:val="340"/>
        </w:trPr>
        <w:tc>
          <w:tcPr>
            <w:tcW w:w="5618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A367A2C" w14:textId="77777777" w:rsidR="008861AE" w:rsidRPr="00872DDE" w:rsidRDefault="008861AE" w:rsidP="00D205FD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16F9EF5C" w14:textId="77777777" w:rsidR="008861AE" w:rsidRPr="00872DDE" w:rsidRDefault="008861AE" w:rsidP="00D205FD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510" w:type="dxa"/>
            <w:vAlign w:val="bottom"/>
          </w:tcPr>
          <w:p w14:paraId="256BF0FD" w14:textId="0171982F" w:rsidR="008861AE" w:rsidRPr="00872DDE" w:rsidRDefault="008861AE" w:rsidP="00D205FD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872DDE">
              <w:rPr>
                <w:rFonts w:ascii="Calibri" w:hAnsi="Calibri" w:cs="Calibri"/>
                <w:color w:val="000000"/>
                <w:sz w:val="12"/>
                <w:szCs w:val="16"/>
              </w:rPr>
              <w:t>Podpis:</w:t>
            </w:r>
          </w:p>
        </w:tc>
        <w:tc>
          <w:tcPr>
            <w:tcW w:w="2642" w:type="dxa"/>
            <w:tcBorders>
              <w:top w:val="dotted" w:sz="2" w:space="0" w:color="auto"/>
              <w:bottom w:val="dotted" w:sz="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D605C30" w14:textId="0E065EB5" w:rsidR="008861AE" w:rsidRPr="00872DDE" w:rsidRDefault="008861AE" w:rsidP="00D205FD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</w:tr>
    </w:tbl>
    <w:p w14:paraId="5F9B9319" w14:textId="77777777" w:rsidR="00AD1D6D" w:rsidRPr="00872DDE" w:rsidRDefault="00AD1D6D" w:rsidP="00552D5E">
      <w:pPr>
        <w:spacing w:line="360" w:lineRule="auto"/>
        <w:rPr>
          <w:rFonts w:ascii="Calibri" w:hAnsi="Calibri" w:cs="Calibri"/>
          <w:color w:val="000000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3895"/>
        <w:gridCol w:w="281"/>
        <w:gridCol w:w="509"/>
        <w:gridCol w:w="2642"/>
      </w:tblGrid>
      <w:tr w:rsidR="00B20715" w:rsidRPr="00872DDE" w14:paraId="18C52D35" w14:textId="77777777" w:rsidTr="00B20715">
        <w:trPr>
          <w:trHeight w:val="397"/>
        </w:trPr>
        <w:tc>
          <w:tcPr>
            <w:tcW w:w="1699" w:type="dxa"/>
            <w:tcBorders>
              <w:top w:val="nil"/>
              <w:bottom w:val="nil"/>
              <w:right w:val="nil"/>
            </w:tcBorders>
            <w:vAlign w:val="bottom"/>
          </w:tcPr>
          <w:p w14:paraId="07792A5A" w14:textId="5A33B2D4" w:rsidR="00B20715" w:rsidRPr="00872DDE" w:rsidRDefault="00B20715" w:rsidP="00B2071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72DDE">
              <w:rPr>
                <w:rFonts w:ascii="Calibri" w:hAnsi="Calibri" w:cs="Calibri"/>
                <w:color w:val="000000"/>
                <w:sz w:val="18"/>
                <w:szCs w:val="16"/>
              </w:rPr>
              <w:t>Odgovorna oseba:</w:t>
            </w:r>
          </w:p>
        </w:tc>
        <w:tc>
          <w:tcPr>
            <w:tcW w:w="3895" w:type="dxa"/>
            <w:tcBorders>
              <w:top w:val="nil"/>
              <w:left w:val="nil"/>
              <w:bottom w:val="dotted" w:sz="2" w:space="0" w:color="auto"/>
              <w:right w:val="nil"/>
            </w:tcBorders>
            <w:vAlign w:val="center"/>
          </w:tcPr>
          <w:p w14:paraId="4E5A728C" w14:textId="77777777" w:rsidR="00B20715" w:rsidRPr="00872DDE" w:rsidRDefault="00B20715" w:rsidP="005F6886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7EE93302" w14:textId="77777777" w:rsidR="00B20715" w:rsidRPr="00872DDE" w:rsidRDefault="00B20715" w:rsidP="005F6886">
            <w:pPr>
              <w:rPr>
                <w:rFonts w:ascii="Calibri" w:hAnsi="Calibri" w:cs="Calibri"/>
                <w:color w:val="000000"/>
                <w:sz w:val="12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6BEE0" w14:textId="77777777" w:rsidR="00B20715" w:rsidRPr="00872DDE" w:rsidRDefault="00B20715" w:rsidP="005F6886">
            <w:pPr>
              <w:rPr>
                <w:rFonts w:ascii="Calibri" w:hAnsi="Calibri" w:cs="Calibri"/>
                <w:color w:val="000000"/>
                <w:sz w:val="12"/>
                <w:szCs w:val="16"/>
              </w:rPr>
            </w:pPr>
            <w:r w:rsidRPr="00872DDE">
              <w:rPr>
                <w:rFonts w:ascii="Calibri" w:hAnsi="Calibri" w:cs="Calibri"/>
                <w:color w:val="000000"/>
                <w:sz w:val="12"/>
                <w:szCs w:val="16"/>
              </w:rPr>
              <w:t>Podpis:</w:t>
            </w:r>
          </w:p>
        </w:tc>
        <w:tc>
          <w:tcPr>
            <w:tcW w:w="2642" w:type="dxa"/>
            <w:tcBorders>
              <w:top w:val="nil"/>
              <w:left w:val="nil"/>
              <w:bottom w:val="dotted" w:sz="2" w:space="0" w:color="auto"/>
            </w:tcBorders>
            <w:vAlign w:val="center"/>
          </w:tcPr>
          <w:p w14:paraId="41E567A0" w14:textId="77777777" w:rsidR="00B20715" w:rsidRPr="00872DDE" w:rsidRDefault="00B20715" w:rsidP="005F6886">
            <w:pPr>
              <w:rPr>
                <w:rFonts w:ascii="Calibri" w:hAnsi="Calibri" w:cs="Calibri"/>
                <w:b/>
                <w:color w:val="000000"/>
                <w:sz w:val="12"/>
                <w:szCs w:val="16"/>
              </w:rPr>
            </w:pPr>
          </w:p>
        </w:tc>
      </w:tr>
    </w:tbl>
    <w:p w14:paraId="68890027" w14:textId="77777777" w:rsidR="003D320D" w:rsidRPr="00872DDE" w:rsidRDefault="003D320D" w:rsidP="00552D5E">
      <w:pPr>
        <w:spacing w:line="360" w:lineRule="auto"/>
        <w:rPr>
          <w:rFonts w:ascii="Calibri" w:hAnsi="Calibri" w:cs="Calibri"/>
          <w:color w:val="000000"/>
          <w:sz w:val="18"/>
          <w:szCs w:val="18"/>
        </w:rPr>
      </w:pPr>
    </w:p>
    <w:sectPr w:rsidR="003D320D" w:rsidRPr="00872DDE" w:rsidSect="00AD1D6D">
      <w:headerReference w:type="default" r:id="rId9"/>
      <w:type w:val="continuous"/>
      <w:pgSz w:w="11906" w:h="16838" w:code="9"/>
      <w:pgMar w:top="1568" w:right="1440" w:bottom="567" w:left="1440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673A8" w14:textId="77777777" w:rsidR="0055063D" w:rsidRDefault="0055063D">
      <w:r>
        <w:separator/>
      </w:r>
    </w:p>
  </w:endnote>
  <w:endnote w:type="continuationSeparator" w:id="0">
    <w:p w14:paraId="1A94E44D" w14:textId="77777777" w:rsidR="0055063D" w:rsidRDefault="0055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E0F51" w14:textId="77777777" w:rsidR="0055063D" w:rsidRDefault="0055063D">
      <w:r>
        <w:separator/>
      </w:r>
    </w:p>
  </w:footnote>
  <w:footnote w:type="continuationSeparator" w:id="0">
    <w:p w14:paraId="24FBA9EE" w14:textId="77777777" w:rsidR="0055063D" w:rsidRDefault="00550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81F6A" w14:textId="4001BC26" w:rsidR="003D320D" w:rsidRPr="005F1140" w:rsidRDefault="005F1140" w:rsidP="004008EC">
    <w:pPr>
      <w:pStyle w:val="Heading8"/>
      <w:rPr>
        <w:rFonts w:ascii="Calibri" w:hAnsi="Calibri" w:cs="Calibri"/>
        <w:color w:val="000000"/>
        <w:sz w:val="16"/>
      </w:rPr>
    </w:pPr>
    <w:r w:rsidRPr="00392AF4">
      <w:rPr>
        <w:noProof/>
        <w:sz w:val="10"/>
        <w:szCs w:val="10"/>
      </w:rPr>
      <w:drawing>
        <wp:anchor distT="0" distB="0" distL="114300" distR="114300" simplePos="0" relativeHeight="251663360" behindDoc="0" locked="0" layoutInCell="1" allowOverlap="1" wp14:anchorId="0A17BFD2" wp14:editId="001F63E6">
          <wp:simplePos x="0" y="0"/>
          <wp:positionH relativeFrom="column">
            <wp:posOffset>-9053</wp:posOffset>
          </wp:positionH>
          <wp:positionV relativeFrom="paragraph">
            <wp:posOffset>-1716</wp:posOffset>
          </wp:positionV>
          <wp:extent cx="576000" cy="5760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754678" w14:textId="2D204B43" w:rsidR="004008EC" w:rsidRPr="005F1140" w:rsidRDefault="004008EC" w:rsidP="004008EC">
    <w:pPr>
      <w:pStyle w:val="Heading8"/>
      <w:rPr>
        <w:rFonts w:ascii="Calibri" w:hAnsi="Calibri" w:cs="Calibri"/>
        <w:color w:val="000000"/>
        <w:szCs w:val="18"/>
      </w:rPr>
    </w:pPr>
    <w:r w:rsidRPr="005F1140">
      <w:rPr>
        <w:rFonts w:ascii="Calibri" w:hAnsi="Calibri" w:cs="Calibri"/>
        <w:noProof/>
        <w:sz w:val="21"/>
        <w:szCs w:val="21"/>
        <w:lang w:val="en-GB" w:eastAsia="en-GB"/>
      </w:rPr>
      <w:drawing>
        <wp:anchor distT="0" distB="0" distL="0" distR="0" simplePos="0" relativeHeight="251662336" behindDoc="0" locked="0" layoutInCell="1" allowOverlap="1" wp14:anchorId="7C666B2D" wp14:editId="4F480D46">
          <wp:simplePos x="0" y="0"/>
          <wp:positionH relativeFrom="column">
            <wp:align>right</wp:align>
          </wp:positionH>
          <wp:positionV relativeFrom="page">
            <wp:posOffset>360045</wp:posOffset>
          </wp:positionV>
          <wp:extent cx="576000" cy="576000"/>
          <wp:effectExtent l="0" t="0" r="0" b="0"/>
          <wp:wrapNone/>
          <wp:docPr id="9" name="Picture 1" descr="Macintosh HD:Users:Simon:Documents:Festival GG:Festival 2015:Designi:Materiali:logo-pastirc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imon:Documents:Festival GG:Festival 2015:Designi:Materiali:logo-pastirce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1140">
      <w:rPr>
        <w:rFonts w:ascii="Calibri" w:hAnsi="Calibri" w:cs="Calibri"/>
        <w:color w:val="000000"/>
        <w:szCs w:val="18"/>
      </w:rPr>
      <w:t xml:space="preserve">GRAŠKA GORA POJE IN IGRA </w:t>
    </w:r>
    <w:r w:rsidR="00223CB5" w:rsidRPr="005F1140">
      <w:rPr>
        <w:rFonts w:ascii="Calibri" w:hAnsi="Calibri" w:cs="Calibri"/>
        <w:color w:val="000000"/>
        <w:szCs w:val="18"/>
      </w:rPr>
      <w:t>20</w:t>
    </w:r>
    <w:r w:rsidR="00552D5E" w:rsidRPr="005F1140">
      <w:rPr>
        <w:rFonts w:ascii="Calibri" w:hAnsi="Calibri" w:cs="Calibri"/>
        <w:color w:val="000000"/>
        <w:szCs w:val="18"/>
      </w:rPr>
      <w:t>2</w:t>
    </w:r>
    <w:r w:rsidR="005F1140" w:rsidRPr="005F1140">
      <w:rPr>
        <w:rFonts w:ascii="Calibri" w:hAnsi="Calibri" w:cs="Calibri"/>
        <w:color w:val="000000"/>
        <w:szCs w:val="18"/>
      </w:rPr>
      <w:t>3</w:t>
    </w:r>
  </w:p>
  <w:p w14:paraId="03CEF2AF" w14:textId="57563DA0" w:rsidR="00874431" w:rsidRPr="005F1140" w:rsidRDefault="00223CB5" w:rsidP="004008EC">
    <w:pPr>
      <w:pStyle w:val="Heading8"/>
      <w:rPr>
        <w:rFonts w:ascii="Calibri" w:hAnsi="Calibri" w:cs="Calibri"/>
        <w:color w:val="000000"/>
        <w:sz w:val="36"/>
      </w:rPr>
    </w:pPr>
    <w:r w:rsidRPr="005F1140">
      <w:rPr>
        <w:rFonts w:ascii="Calibri" w:hAnsi="Calibri" w:cs="Calibri"/>
        <w:sz w:val="18"/>
        <w:szCs w:val="18"/>
      </w:rPr>
      <w:t>4</w:t>
    </w:r>
    <w:r w:rsidR="005F1140" w:rsidRPr="005F1140">
      <w:rPr>
        <w:rFonts w:ascii="Calibri" w:hAnsi="Calibri" w:cs="Calibri"/>
        <w:sz w:val="18"/>
        <w:szCs w:val="18"/>
      </w:rPr>
      <w:t>7</w:t>
    </w:r>
    <w:r w:rsidR="00725D4D" w:rsidRPr="005F1140">
      <w:rPr>
        <w:rFonts w:ascii="Calibri" w:hAnsi="Calibri" w:cs="Calibri"/>
        <w:sz w:val="18"/>
        <w:szCs w:val="18"/>
      </w:rPr>
      <w:t>. mednarodni festival narodno-zabavne glasbe</w:t>
    </w:r>
    <w:r w:rsidR="003D320D" w:rsidRPr="005F1140">
      <w:rPr>
        <w:rFonts w:ascii="Calibri" w:hAnsi="Calibri" w:cs="Calibri"/>
        <w:sz w:val="18"/>
        <w:szCs w:val="18"/>
      </w:rPr>
      <w:t xml:space="preserve">, </w:t>
    </w:r>
    <w:r w:rsidRPr="005F1140">
      <w:rPr>
        <w:rFonts w:ascii="Calibri" w:hAnsi="Calibri" w:cs="Calibri"/>
        <w:sz w:val="18"/>
        <w:szCs w:val="18"/>
      </w:rPr>
      <w:t xml:space="preserve">Graška Gora, </w:t>
    </w:r>
    <w:r w:rsidR="001118FA" w:rsidRPr="005F1140">
      <w:rPr>
        <w:rFonts w:ascii="Calibri" w:hAnsi="Calibri" w:cs="Calibri"/>
        <w:sz w:val="18"/>
        <w:szCs w:val="18"/>
      </w:rPr>
      <w:t>2</w:t>
    </w:r>
    <w:r w:rsidR="005F1140" w:rsidRPr="005F1140">
      <w:rPr>
        <w:rFonts w:ascii="Calibri" w:hAnsi="Calibri" w:cs="Calibri"/>
        <w:sz w:val="18"/>
        <w:szCs w:val="18"/>
      </w:rPr>
      <w:t>0</w:t>
    </w:r>
    <w:r w:rsidR="00725D4D" w:rsidRPr="005F1140">
      <w:rPr>
        <w:rFonts w:ascii="Calibri" w:hAnsi="Calibri" w:cs="Calibri"/>
        <w:sz w:val="18"/>
        <w:szCs w:val="18"/>
      </w:rPr>
      <w:t>. avgust</w:t>
    </w:r>
    <w:r w:rsidR="004008EC" w:rsidRPr="005F1140">
      <w:rPr>
        <w:rFonts w:ascii="Calibri" w:hAnsi="Calibri" w:cs="Calibri"/>
        <w:sz w:val="18"/>
        <w:szCs w:val="18"/>
      </w:rPr>
      <w:t xml:space="preserve"> 20</w:t>
    </w:r>
    <w:r w:rsidR="00552D5E" w:rsidRPr="005F1140">
      <w:rPr>
        <w:rFonts w:ascii="Calibri" w:hAnsi="Calibri" w:cs="Calibri"/>
        <w:sz w:val="18"/>
        <w:szCs w:val="18"/>
      </w:rPr>
      <w:t>2</w:t>
    </w:r>
    <w:r w:rsidR="005F1140" w:rsidRPr="005F1140">
      <w:rPr>
        <w:rFonts w:ascii="Calibri" w:hAnsi="Calibri" w:cs="Calibri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20D"/>
    <w:multiLevelType w:val="hybridMultilevel"/>
    <w:tmpl w:val="D6CE3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B00C3"/>
    <w:multiLevelType w:val="hybridMultilevel"/>
    <w:tmpl w:val="13F86398"/>
    <w:lvl w:ilvl="0" w:tplc="EF7028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3537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0A064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8A8174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D0A330A"/>
    <w:multiLevelType w:val="hybridMultilevel"/>
    <w:tmpl w:val="9B56C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3751B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CEF3B3B"/>
    <w:multiLevelType w:val="hybridMultilevel"/>
    <w:tmpl w:val="EA4646A6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AA"/>
    <w:rsid w:val="00034B5E"/>
    <w:rsid w:val="000608A9"/>
    <w:rsid w:val="00082ED4"/>
    <w:rsid w:val="000B3781"/>
    <w:rsid w:val="000D3A25"/>
    <w:rsid w:val="000E533C"/>
    <w:rsid w:val="000F0C01"/>
    <w:rsid w:val="000F55E1"/>
    <w:rsid w:val="001075B7"/>
    <w:rsid w:val="001118FA"/>
    <w:rsid w:val="0011357D"/>
    <w:rsid w:val="00152625"/>
    <w:rsid w:val="00195419"/>
    <w:rsid w:val="001C75F5"/>
    <w:rsid w:val="001E3098"/>
    <w:rsid w:val="00203C65"/>
    <w:rsid w:val="00223CB5"/>
    <w:rsid w:val="002969E9"/>
    <w:rsid w:val="002A58E6"/>
    <w:rsid w:val="0030168A"/>
    <w:rsid w:val="0031669C"/>
    <w:rsid w:val="00334979"/>
    <w:rsid w:val="00344094"/>
    <w:rsid w:val="003526B3"/>
    <w:rsid w:val="003626DF"/>
    <w:rsid w:val="003C4BAF"/>
    <w:rsid w:val="003D2633"/>
    <w:rsid w:val="003D320D"/>
    <w:rsid w:val="004008EC"/>
    <w:rsid w:val="004178BD"/>
    <w:rsid w:val="004579D2"/>
    <w:rsid w:val="004603B2"/>
    <w:rsid w:val="004D1905"/>
    <w:rsid w:val="0055063D"/>
    <w:rsid w:val="00552D5E"/>
    <w:rsid w:val="005870D2"/>
    <w:rsid w:val="00587910"/>
    <w:rsid w:val="005A0D06"/>
    <w:rsid w:val="005A14B9"/>
    <w:rsid w:val="005A1D3A"/>
    <w:rsid w:val="005B66EF"/>
    <w:rsid w:val="005F1140"/>
    <w:rsid w:val="006510BA"/>
    <w:rsid w:val="006929B0"/>
    <w:rsid w:val="00725D4D"/>
    <w:rsid w:val="00732919"/>
    <w:rsid w:val="007758F3"/>
    <w:rsid w:val="007A36E9"/>
    <w:rsid w:val="007D79C9"/>
    <w:rsid w:val="007F278F"/>
    <w:rsid w:val="00811746"/>
    <w:rsid w:val="008126E3"/>
    <w:rsid w:val="008233D6"/>
    <w:rsid w:val="00823641"/>
    <w:rsid w:val="00826172"/>
    <w:rsid w:val="008305AD"/>
    <w:rsid w:val="00841CE6"/>
    <w:rsid w:val="0086494F"/>
    <w:rsid w:val="0087242E"/>
    <w:rsid w:val="00872DDE"/>
    <w:rsid w:val="00874431"/>
    <w:rsid w:val="008861AE"/>
    <w:rsid w:val="008A35A4"/>
    <w:rsid w:val="008C287C"/>
    <w:rsid w:val="0091759C"/>
    <w:rsid w:val="0093533F"/>
    <w:rsid w:val="00953B3C"/>
    <w:rsid w:val="0097158F"/>
    <w:rsid w:val="0098273D"/>
    <w:rsid w:val="00997BA5"/>
    <w:rsid w:val="00A05F50"/>
    <w:rsid w:val="00A74A96"/>
    <w:rsid w:val="00AD1D6D"/>
    <w:rsid w:val="00AE6C93"/>
    <w:rsid w:val="00B20715"/>
    <w:rsid w:val="00B22122"/>
    <w:rsid w:val="00B372ED"/>
    <w:rsid w:val="00B44309"/>
    <w:rsid w:val="00B66185"/>
    <w:rsid w:val="00BD54B0"/>
    <w:rsid w:val="00BD5F75"/>
    <w:rsid w:val="00C0607F"/>
    <w:rsid w:val="00C42710"/>
    <w:rsid w:val="00C52541"/>
    <w:rsid w:val="00C92D8F"/>
    <w:rsid w:val="00CA689B"/>
    <w:rsid w:val="00CC2827"/>
    <w:rsid w:val="00CC3DAA"/>
    <w:rsid w:val="00D00715"/>
    <w:rsid w:val="00D02195"/>
    <w:rsid w:val="00D0295B"/>
    <w:rsid w:val="00D205FD"/>
    <w:rsid w:val="00D42E92"/>
    <w:rsid w:val="00D472DE"/>
    <w:rsid w:val="00D47570"/>
    <w:rsid w:val="00D47C03"/>
    <w:rsid w:val="00D55B42"/>
    <w:rsid w:val="00D656FF"/>
    <w:rsid w:val="00DD4B04"/>
    <w:rsid w:val="00DE453A"/>
    <w:rsid w:val="00DE5033"/>
    <w:rsid w:val="00DF0D88"/>
    <w:rsid w:val="00E03B22"/>
    <w:rsid w:val="00E55075"/>
    <w:rsid w:val="00E62CD9"/>
    <w:rsid w:val="00E64F44"/>
    <w:rsid w:val="00E801E8"/>
    <w:rsid w:val="00E83629"/>
    <w:rsid w:val="00EA3B90"/>
    <w:rsid w:val="00F2757D"/>
    <w:rsid w:val="00F32ECB"/>
    <w:rsid w:val="00F62021"/>
    <w:rsid w:val="00F72DAE"/>
    <w:rsid w:val="00FA39B7"/>
    <w:rsid w:val="00FD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45986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39B7"/>
  </w:style>
  <w:style w:type="paragraph" w:styleId="Heading1">
    <w:name w:val="heading 1"/>
    <w:basedOn w:val="Normal"/>
    <w:next w:val="Normal"/>
    <w:qFormat/>
    <w:rsid w:val="00FA39B7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A39B7"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FA39B7"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FA39B7"/>
    <w:pPr>
      <w:keepNext/>
      <w:jc w:val="both"/>
      <w:outlineLvl w:val="3"/>
    </w:pPr>
    <w:rPr>
      <w:i/>
      <w:sz w:val="22"/>
    </w:rPr>
  </w:style>
  <w:style w:type="paragraph" w:styleId="Heading5">
    <w:name w:val="heading 5"/>
    <w:basedOn w:val="Normal"/>
    <w:next w:val="Normal"/>
    <w:qFormat/>
    <w:rsid w:val="00FA39B7"/>
    <w:pPr>
      <w:keepNext/>
      <w:jc w:val="both"/>
      <w:outlineLvl w:val="4"/>
    </w:pPr>
    <w:rPr>
      <w:i/>
      <w:sz w:val="18"/>
    </w:rPr>
  </w:style>
  <w:style w:type="paragraph" w:styleId="Heading6">
    <w:name w:val="heading 6"/>
    <w:basedOn w:val="Normal"/>
    <w:next w:val="Normal"/>
    <w:qFormat/>
    <w:rsid w:val="00FA39B7"/>
    <w:pPr>
      <w:keepNext/>
      <w:jc w:val="center"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FA39B7"/>
    <w:pPr>
      <w:keepNext/>
      <w:jc w:val="center"/>
      <w:outlineLvl w:val="6"/>
    </w:pPr>
    <w:rPr>
      <w:rFonts w:ascii="Arial" w:hAnsi="Arial" w:cs="Arial"/>
      <w:b/>
      <w:sz w:val="24"/>
    </w:rPr>
  </w:style>
  <w:style w:type="paragraph" w:styleId="Heading8">
    <w:name w:val="heading 8"/>
    <w:basedOn w:val="Normal"/>
    <w:next w:val="Normal"/>
    <w:qFormat/>
    <w:rsid w:val="00FA39B7"/>
    <w:pPr>
      <w:keepNext/>
      <w:jc w:val="center"/>
      <w:outlineLvl w:val="7"/>
    </w:pPr>
    <w:rPr>
      <w:rFonts w:ascii="Arial" w:hAnsi="Arial" w:cs="Arial"/>
      <w:b/>
      <w:sz w:val="32"/>
    </w:rPr>
  </w:style>
  <w:style w:type="paragraph" w:styleId="Heading9">
    <w:name w:val="heading 9"/>
    <w:basedOn w:val="Normal"/>
    <w:next w:val="Normal"/>
    <w:qFormat/>
    <w:rsid w:val="00FA39B7"/>
    <w:pPr>
      <w:keepNext/>
      <w:jc w:val="both"/>
      <w:outlineLvl w:val="8"/>
    </w:pPr>
    <w:rPr>
      <w:rFonts w:ascii="Arial" w:hAnsi="Arial" w:cs="Arial"/>
      <w:b/>
      <w:bCs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A39B7"/>
    <w:pPr>
      <w:jc w:val="center"/>
    </w:pPr>
    <w:rPr>
      <w:sz w:val="22"/>
    </w:rPr>
  </w:style>
  <w:style w:type="paragraph" w:styleId="BodyTextIndent">
    <w:name w:val="Body Text Indent"/>
    <w:basedOn w:val="Normal"/>
    <w:rsid w:val="00FA39B7"/>
    <w:pPr>
      <w:ind w:firstLine="708"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6929B0"/>
    <w:rPr>
      <w:color w:val="0000FF"/>
      <w:u w:val="single"/>
    </w:rPr>
  </w:style>
  <w:style w:type="paragraph" w:styleId="Header">
    <w:name w:val="header"/>
    <w:basedOn w:val="Normal"/>
    <w:link w:val="HeaderChar"/>
    <w:rsid w:val="00587910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587910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semiHidden/>
    <w:rsid w:val="000B378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86494F"/>
    <w:pPr>
      <w:spacing w:after="120" w:line="480" w:lineRule="auto"/>
    </w:pPr>
  </w:style>
  <w:style w:type="table" w:styleId="TableGrid">
    <w:name w:val="Table Grid"/>
    <w:basedOn w:val="TableNormal"/>
    <w:rsid w:val="008236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ocumentMap">
    <w:name w:val="Document Map"/>
    <w:basedOn w:val="Normal"/>
    <w:link w:val="DocumentMapChar"/>
    <w:rsid w:val="008236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236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23641"/>
    <w:rPr>
      <w:color w:val="808080"/>
    </w:rPr>
  </w:style>
  <w:style w:type="character" w:customStyle="1" w:styleId="Formstyle">
    <w:name w:val="Form style"/>
    <w:basedOn w:val="DefaultParagraphFont"/>
    <w:uiPriority w:val="1"/>
    <w:rsid w:val="00997BA5"/>
    <w:rPr>
      <w:rFonts w:ascii="Arial" w:hAnsi="Arial"/>
      <w:b/>
      <w:sz w:val="20"/>
    </w:rPr>
  </w:style>
  <w:style w:type="character" w:customStyle="1" w:styleId="Formstyle2">
    <w:name w:val="Form style 2"/>
    <w:basedOn w:val="DefaultParagraphFont"/>
    <w:uiPriority w:val="1"/>
    <w:rsid w:val="00C52541"/>
    <w:rPr>
      <w:rFonts w:ascii="Arial" w:hAnsi="Arial"/>
      <w:sz w:val="20"/>
    </w:rPr>
  </w:style>
  <w:style w:type="character" w:customStyle="1" w:styleId="Heading7Char">
    <w:name w:val="Heading 7 Char"/>
    <w:basedOn w:val="DefaultParagraphFont"/>
    <w:link w:val="Heading7"/>
    <w:rsid w:val="00DD4B04"/>
    <w:rPr>
      <w:rFonts w:ascii="Arial" w:hAnsi="Arial" w:cs="Arial"/>
      <w:b/>
      <w:sz w:val="24"/>
    </w:rPr>
  </w:style>
  <w:style w:type="paragraph" w:styleId="ListParagraph">
    <w:name w:val="List Paragraph"/>
    <w:basedOn w:val="Normal"/>
    <w:uiPriority w:val="34"/>
    <w:qFormat/>
    <w:rsid w:val="00725D4D"/>
    <w:pPr>
      <w:ind w:left="708"/>
    </w:pPr>
  </w:style>
  <w:style w:type="character" w:customStyle="1" w:styleId="Heading3Char">
    <w:name w:val="Heading 3 Char"/>
    <w:basedOn w:val="DefaultParagraphFont"/>
    <w:link w:val="Heading3"/>
    <w:rsid w:val="00725D4D"/>
    <w:rPr>
      <w:b/>
      <w:u w:val="single"/>
    </w:rPr>
  </w:style>
  <w:style w:type="character" w:customStyle="1" w:styleId="HeaderChar">
    <w:name w:val="Header Char"/>
    <w:basedOn w:val="DefaultParagraphFont"/>
    <w:link w:val="Header"/>
    <w:rsid w:val="00725D4D"/>
  </w:style>
  <w:style w:type="character" w:styleId="UnresolvedMention">
    <w:name w:val="Unresolved Mention"/>
    <w:basedOn w:val="DefaultParagraphFont"/>
    <w:rsid w:val="00113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stival-gg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imonplazl:Documents:Festival%20GG:Festival%202010:2010-01-21-GG-Prijavnica_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FFB92-4EDB-9D48-82D5-3DD715EB4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Macintosh%20HD:Users:simonplazl:Documents:Festival%20GG:Festival%202010:2010-01-21-GG-Prijavnica_2010.dotx</Template>
  <TotalTime>108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Plazl s prijatelji</Company>
  <LinksUpToDate>false</LinksUpToDate>
  <CharactersWithSpaces>3473</CharactersWithSpaces>
  <SharedDoc>false</SharedDoc>
  <HLinks>
    <vt:vector size="12" baseType="variant">
      <vt:variant>
        <vt:i4>393327</vt:i4>
      </vt:variant>
      <vt:variant>
        <vt:i4>3</vt:i4>
      </vt:variant>
      <vt:variant>
        <vt:i4>0</vt:i4>
      </vt:variant>
      <vt:variant>
        <vt:i4>5</vt:i4>
      </vt:variant>
      <vt:variant>
        <vt:lpwstr>mailto:info@festival-gg.si</vt:lpwstr>
      </vt:variant>
      <vt:variant>
        <vt:lpwstr/>
      </vt:variant>
      <vt:variant>
        <vt:i4>2097275</vt:i4>
      </vt:variant>
      <vt:variant>
        <vt:i4>0</vt:i4>
      </vt:variant>
      <vt:variant>
        <vt:i4>0</vt:i4>
      </vt:variant>
      <vt:variant>
        <vt:i4>5</vt:i4>
      </vt:variant>
      <vt:variant>
        <vt:lpwstr>http://www.festival-gg.si/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Plazl</dc:creator>
  <cp:lastModifiedBy>Simon Plazl</cp:lastModifiedBy>
  <cp:revision>9</cp:revision>
  <cp:lastPrinted>2008-02-11T19:20:00Z</cp:lastPrinted>
  <dcterms:created xsi:type="dcterms:W3CDTF">2019-02-13T18:48:00Z</dcterms:created>
  <dcterms:modified xsi:type="dcterms:W3CDTF">2023-02-17T19:02:00Z</dcterms:modified>
</cp:coreProperties>
</file>