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CE3E" w14:textId="77777777" w:rsidR="000B3781" w:rsidRPr="00874431" w:rsidRDefault="000B3781" w:rsidP="000B3781">
      <w:pPr>
        <w:rPr>
          <w:rFonts w:ascii="Arial" w:hAnsi="Arial" w:cs="Arial"/>
        </w:rPr>
      </w:pPr>
      <w:bookmarkStart w:id="0" w:name="_GoBack"/>
      <w:bookmarkEnd w:id="0"/>
    </w:p>
    <w:p w14:paraId="44EB0C7F" w14:textId="77777777" w:rsidR="00B22122" w:rsidRPr="00874431" w:rsidRDefault="00B22122" w:rsidP="00D0295B">
      <w:pPr>
        <w:pStyle w:val="BodyText2"/>
        <w:spacing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874431" w14:paraId="1727987D" w14:textId="77777777" w:rsidTr="00D0295B">
        <w:tc>
          <w:tcPr>
            <w:tcW w:w="1951" w:type="dxa"/>
            <w:vAlign w:val="center"/>
          </w:tcPr>
          <w:p w14:paraId="084B342A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b/>
                <w:color w:val="000000"/>
                <w:sz w:val="24"/>
                <w:szCs w:val="18"/>
              </w:rPr>
              <w:t>Ansambel</w:t>
            </w: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vAlign w:val="center"/>
          </w:tcPr>
          <w:p w14:paraId="481CE26F" w14:textId="77777777" w:rsidR="00D0295B" w:rsidRPr="00082ED4" w:rsidRDefault="00874431" w:rsidP="00874431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knite tukaj in vpišite ime ansambla"/>
                  </w:textInput>
                </w:ffData>
              </w:fldChar>
            </w:r>
            <w:bookmarkStart w:id="1" w:name="Text2"/>
            <w:r w:rsidRPr="00082ED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24"/>
                <w:szCs w:val="24"/>
              </w:rPr>
            </w:r>
            <w:r w:rsidRPr="00082ED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24"/>
                <w:szCs w:val="24"/>
              </w:rPr>
              <w:t>Kliknite tukaj in vpišite ime ansambla</w:t>
            </w:r>
            <w:r w:rsidRPr="00082ED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0295B" w:rsidRPr="00874431" w14:paraId="5A1FB0B4" w14:textId="77777777" w:rsidTr="00D0295B">
        <w:tc>
          <w:tcPr>
            <w:tcW w:w="1951" w:type="dxa"/>
            <w:vAlign w:val="center"/>
          </w:tcPr>
          <w:p w14:paraId="6511B6EB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Ime in priimek vodje:</w:t>
            </w:r>
          </w:p>
        </w:tc>
        <w:tc>
          <w:tcPr>
            <w:tcW w:w="4605" w:type="dxa"/>
            <w:vAlign w:val="center"/>
          </w:tcPr>
          <w:p w14:paraId="73A34875" w14:textId="77777777" w:rsidR="00D0295B" w:rsidRPr="00082ED4" w:rsidRDefault="00874431" w:rsidP="005A14B9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 in priimek vodje"/>
                  </w:textInput>
                </w:ffData>
              </w:fldChar>
            </w:r>
            <w:bookmarkStart w:id="2" w:name="Text1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Ime in priimek vodje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2"/>
          </w:p>
        </w:tc>
      </w:tr>
      <w:tr w:rsidR="00D0295B" w:rsidRPr="00874431" w14:paraId="6A4E8106" w14:textId="77777777" w:rsidTr="00D0295B">
        <w:tc>
          <w:tcPr>
            <w:tcW w:w="1951" w:type="dxa"/>
            <w:vAlign w:val="center"/>
          </w:tcPr>
          <w:p w14:paraId="0CCAE181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4605" w:type="dxa"/>
            <w:vAlign w:val="center"/>
          </w:tcPr>
          <w:p w14:paraId="5E39CBDB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n hišna številka"/>
                  </w:textInput>
                </w:ffData>
              </w:fldChar>
            </w:r>
            <w:bookmarkStart w:id="3" w:name="Text3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Ulica in hišna številka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3"/>
          </w:p>
        </w:tc>
      </w:tr>
      <w:tr w:rsidR="00D0295B" w:rsidRPr="00874431" w14:paraId="0AED9CD5" w14:textId="77777777" w:rsidTr="00D0295B">
        <w:tc>
          <w:tcPr>
            <w:tcW w:w="1951" w:type="dxa"/>
            <w:vAlign w:val="center"/>
          </w:tcPr>
          <w:p w14:paraId="60B8B5AB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Pošta:</w:t>
            </w:r>
          </w:p>
        </w:tc>
        <w:tc>
          <w:tcPr>
            <w:tcW w:w="4605" w:type="dxa"/>
            <w:vAlign w:val="center"/>
          </w:tcPr>
          <w:p w14:paraId="291E4FF1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na številka ter ime pošte"/>
                  </w:textInput>
                </w:ffData>
              </w:fldChar>
            </w:r>
            <w:bookmarkStart w:id="4" w:name="Text4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Poštna številka ter ime pošte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4"/>
          </w:p>
        </w:tc>
      </w:tr>
      <w:tr w:rsidR="00D0295B" w:rsidRPr="00874431" w14:paraId="0566FADB" w14:textId="77777777" w:rsidTr="00D0295B">
        <w:tc>
          <w:tcPr>
            <w:tcW w:w="1951" w:type="dxa"/>
            <w:vAlign w:val="center"/>
          </w:tcPr>
          <w:p w14:paraId="58A64768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4605" w:type="dxa"/>
            <w:vAlign w:val="center"/>
          </w:tcPr>
          <w:p w14:paraId="7E0E4B2D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Številka stacionarnega telefona"/>
                  </w:textInput>
                </w:ffData>
              </w:fldChar>
            </w:r>
            <w:bookmarkStart w:id="5" w:name="Text5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Številka stacionarnega telefona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5"/>
          </w:p>
        </w:tc>
      </w:tr>
      <w:tr w:rsidR="00D0295B" w:rsidRPr="00874431" w14:paraId="760879F1" w14:textId="77777777" w:rsidTr="00D0295B">
        <w:tc>
          <w:tcPr>
            <w:tcW w:w="1951" w:type="dxa"/>
            <w:vAlign w:val="center"/>
          </w:tcPr>
          <w:p w14:paraId="5AB260A0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GSM:</w:t>
            </w:r>
          </w:p>
        </w:tc>
        <w:tc>
          <w:tcPr>
            <w:tcW w:w="4605" w:type="dxa"/>
            <w:vAlign w:val="center"/>
          </w:tcPr>
          <w:p w14:paraId="0831B564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Številka mobilnega telefona"/>
                  </w:textInput>
                </w:ffData>
              </w:fldChar>
            </w:r>
            <w:bookmarkStart w:id="6" w:name="Text6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Številka mobilnega telefona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6"/>
          </w:p>
        </w:tc>
      </w:tr>
      <w:tr w:rsidR="00D0295B" w:rsidRPr="00874431" w14:paraId="70A0985C" w14:textId="77777777" w:rsidTr="00D0295B">
        <w:tc>
          <w:tcPr>
            <w:tcW w:w="1951" w:type="dxa"/>
            <w:vAlign w:val="center"/>
          </w:tcPr>
          <w:p w14:paraId="3E3B10BB" w14:textId="77777777" w:rsidR="00D0295B" w:rsidRPr="00874431" w:rsidRDefault="00D0295B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4431">
              <w:rPr>
                <w:rFonts w:ascii="Arial" w:hAnsi="Arial" w:cs="Arial"/>
                <w:color w:val="000000"/>
                <w:sz w:val="18"/>
                <w:szCs w:val="18"/>
              </w:rPr>
              <w:t>E-pošta:</w:t>
            </w:r>
          </w:p>
        </w:tc>
        <w:tc>
          <w:tcPr>
            <w:tcW w:w="4605" w:type="dxa"/>
            <w:vAlign w:val="center"/>
          </w:tcPr>
          <w:p w14:paraId="7AFDAB46" w14:textId="77777777" w:rsidR="00D0295B" w:rsidRPr="00082ED4" w:rsidRDefault="00874431" w:rsidP="0098273D">
            <w:pPr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-poštni naslov ansambla ali vodje"/>
                  </w:textInput>
                </w:ffData>
              </w:fldChar>
            </w:r>
            <w:bookmarkStart w:id="7" w:name="Text7"/>
            <w:r w:rsidRPr="00082ED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082ED4">
              <w:rPr>
                <w:rFonts w:ascii="Arial" w:hAnsi="Arial" w:cs="Arial"/>
                <w:b/>
                <w:noProof/>
                <w:sz w:val="18"/>
                <w:szCs w:val="24"/>
              </w:rPr>
              <w:t>E-poštni naslov ansambla ali vodje</w:t>
            </w:r>
            <w:r w:rsidRPr="00082ED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7"/>
          </w:p>
        </w:tc>
      </w:tr>
    </w:tbl>
    <w:p w14:paraId="5C01EC0B" w14:textId="77777777" w:rsidR="0086494F" w:rsidRPr="00874431" w:rsidRDefault="00D02195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ab/>
      </w:r>
    </w:p>
    <w:p w14:paraId="50C94E1E" w14:textId="77777777" w:rsidR="00997BA5" w:rsidRPr="00874431" w:rsidRDefault="0086494F" w:rsidP="0086494F">
      <w:pPr>
        <w:pStyle w:val="BodyText2"/>
        <w:spacing w:line="240" w:lineRule="auto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Seznam članov</w:t>
      </w:r>
    </w:p>
    <w:p w14:paraId="55C6B2DC" w14:textId="77777777" w:rsidR="0086494F" w:rsidRPr="00874431" w:rsidRDefault="0086494F" w:rsidP="0086494F">
      <w:pPr>
        <w:pStyle w:val="BodyText2"/>
        <w:spacing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874431">
        <w:rPr>
          <w:rFonts w:ascii="Arial" w:hAnsi="Arial" w:cs="Arial"/>
          <w:i/>
          <w:color w:val="000000"/>
          <w:sz w:val="16"/>
          <w:szCs w:val="16"/>
        </w:rPr>
        <w:t>Na spodnji seznam napišite imena in priimke članov ansambla, na katere instrumente bo na festivalu igral in kateri član bo pel:</w:t>
      </w:r>
    </w:p>
    <w:tbl>
      <w:tblPr>
        <w:tblW w:w="77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710"/>
        <w:gridCol w:w="4752"/>
      </w:tblGrid>
      <w:tr w:rsidR="0086494F" w:rsidRPr="00874431" w14:paraId="7285474A" w14:textId="77777777" w:rsidTr="00D0295B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86494F" w:rsidRPr="00874431" w:rsidRDefault="00D0295B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="0086494F"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me in priimek člana</w:t>
            </w:r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86494F" w:rsidRPr="00874431" w14:paraId="5061C9EE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6494F" w:rsidRPr="00874431" w14:paraId="284E4C81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6494F" w:rsidRPr="00874431" w14:paraId="4A40213E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6494F" w:rsidRPr="00874431" w14:paraId="29119366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86494F" w:rsidRPr="00874431" w14:paraId="1B5F9AAE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86494F" w:rsidRPr="00874431" w14:paraId="32F69E57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86494F" w:rsidRPr="00874431" w14:paraId="0CB2F514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86494F" w:rsidRPr="00874431" w14:paraId="3E990436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0F435AAB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4431" w:rsidRDefault="00997BA5" w:rsidP="0086494F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Podatki o skladbah</w:t>
      </w:r>
    </w:p>
    <w:p w14:paraId="0756067C" w14:textId="77777777" w:rsidR="0086494F" w:rsidRPr="00874431" w:rsidRDefault="00CC3DAA" w:rsidP="008649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74431">
        <w:rPr>
          <w:rFonts w:ascii="Arial" w:hAnsi="Arial" w:cs="Arial"/>
          <w:i/>
          <w:color w:val="000000"/>
          <w:sz w:val="16"/>
          <w:szCs w:val="16"/>
        </w:rPr>
        <w:t>Nova, še ne objavljena</w:t>
      </w:r>
      <w:r w:rsidR="0086494F" w:rsidRPr="00874431">
        <w:rPr>
          <w:rFonts w:ascii="Arial" w:hAnsi="Arial" w:cs="Arial"/>
          <w:i/>
          <w:color w:val="000000"/>
          <w:sz w:val="16"/>
          <w:szCs w:val="16"/>
        </w:rPr>
        <w:t xml:space="preserve"> skladba mora biti napisana pod št. 2, po takšnem vrstnem redu se bodo skladbe na festivalu izvajale. </w:t>
      </w:r>
      <w:r w:rsidR="0086494F" w:rsidRPr="00874431">
        <w:rPr>
          <w:rFonts w:ascii="Arial" w:hAnsi="Arial" w:cs="Arial"/>
          <w:b/>
          <w:i/>
          <w:color w:val="000000"/>
          <w:sz w:val="16"/>
          <w:szCs w:val="16"/>
        </w:rPr>
        <w:t>Ansambli morajo vrstni red upoštevati!</w:t>
      </w:r>
    </w:p>
    <w:p w14:paraId="0A4381B1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AD31115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74431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CC3DAA" w:rsidRPr="00874431">
        <w:rPr>
          <w:rFonts w:ascii="Arial" w:hAnsi="Arial" w:cs="Arial"/>
          <w:b/>
          <w:color w:val="000000"/>
          <w:sz w:val="18"/>
          <w:szCs w:val="18"/>
        </w:rPr>
        <w:t>Prva skladba</w:t>
      </w:r>
      <w:r w:rsidRPr="00874431">
        <w:rPr>
          <w:rFonts w:ascii="Arial" w:hAnsi="Arial" w:cs="Arial"/>
          <w:b/>
          <w:color w:val="000000"/>
          <w:sz w:val="18"/>
          <w:szCs w:val="18"/>
        </w:rPr>
        <w:t xml:space="preserve">: </w:t>
      </w:r>
    </w:p>
    <w:p w14:paraId="6E432BCB" w14:textId="77777777" w:rsidR="0086494F" w:rsidRPr="00082ED4" w:rsidRDefault="0086494F" w:rsidP="00B22122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>Naslov:</w:t>
      </w:r>
      <w:r w:rsidRPr="00874431">
        <w:rPr>
          <w:rFonts w:ascii="Arial" w:hAnsi="Arial" w:cs="Arial"/>
          <w:color w:val="000000"/>
          <w:sz w:val="18"/>
          <w:szCs w:val="18"/>
        </w:rPr>
        <w:tab/>
      </w:r>
      <w:r w:rsidRPr="00874431">
        <w:rPr>
          <w:rFonts w:ascii="Arial" w:hAnsi="Arial" w:cs="Arial"/>
          <w:color w:val="000000"/>
          <w:sz w:val="18"/>
          <w:szCs w:val="18"/>
        </w:rPr>
        <w:tab/>
      </w:r>
      <w:r w:rsidR="00874431" w:rsidRPr="00082ED4">
        <w:rPr>
          <w:rFonts w:ascii="Arial" w:hAnsi="Arial" w:cs="Arial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default w:val="Naslov skladbe"/>
            </w:textInput>
          </w:ffData>
        </w:fldChar>
      </w:r>
      <w:bookmarkStart w:id="24" w:name="Text24"/>
      <w:r w:rsidR="00874431" w:rsidRPr="00082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b/>
          <w:sz w:val="18"/>
          <w:szCs w:val="18"/>
        </w:rPr>
      </w:r>
      <w:r w:rsidR="00874431" w:rsidRPr="00082ED4">
        <w:rPr>
          <w:rFonts w:ascii="Arial" w:hAnsi="Arial" w:cs="Arial"/>
          <w:b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b/>
          <w:noProof/>
          <w:sz w:val="18"/>
          <w:szCs w:val="18"/>
        </w:rPr>
        <w:t>Naslov skladbe</w:t>
      </w:r>
      <w:r w:rsidR="00874431" w:rsidRPr="00082ED4">
        <w:rPr>
          <w:rFonts w:ascii="Arial" w:hAnsi="Arial" w:cs="Arial"/>
          <w:b/>
          <w:sz w:val="18"/>
          <w:szCs w:val="18"/>
        </w:rPr>
        <w:fldChar w:fldCharType="end"/>
      </w:r>
      <w:bookmarkEnd w:id="24"/>
    </w:p>
    <w:p w14:paraId="21F3EA6F" w14:textId="77777777" w:rsidR="0086494F" w:rsidRPr="00082ED4" w:rsidRDefault="0086494F" w:rsidP="00B22122">
      <w:pPr>
        <w:spacing w:line="360" w:lineRule="auto"/>
        <w:ind w:firstLine="708"/>
        <w:jc w:val="both"/>
        <w:rPr>
          <w:rStyle w:val="Formstyle2"/>
          <w:rFonts w:eastAsia="Arial Unicode MS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Avtor glasbe: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Avtor glasbe"/>
            </w:textInput>
          </w:ffData>
        </w:fldChar>
      </w:r>
      <w:bookmarkStart w:id="25" w:name="Text25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glasbe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25"/>
    </w:p>
    <w:p w14:paraId="25755627" w14:textId="77777777" w:rsidR="00CC3DAA" w:rsidRPr="00082ED4" w:rsidRDefault="00CC3DAA" w:rsidP="00CC3DA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Avtor besedila: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Avtor besedila"/>
            </w:textInput>
          </w:ffData>
        </w:fldChar>
      </w:r>
      <w:bookmarkStart w:id="26" w:name="Text26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besedila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26"/>
    </w:p>
    <w:p w14:paraId="2176E7FE" w14:textId="77777777" w:rsidR="0086494F" w:rsidRPr="00082ED4" w:rsidRDefault="0086494F" w:rsidP="00B2212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Aranžma: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Avtor aranžmaja"/>
            </w:textInput>
          </w:ffData>
        </w:fldChar>
      </w:r>
      <w:bookmarkStart w:id="27" w:name="Text27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aranžmaja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27"/>
    </w:p>
    <w:p w14:paraId="69AEBC3C" w14:textId="77777777" w:rsidR="0086494F" w:rsidRPr="00874431" w:rsidRDefault="0086494F" w:rsidP="0086494F">
      <w:pPr>
        <w:spacing w:line="36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F783624" w14:textId="77777777" w:rsidR="0086494F" w:rsidRPr="00874431" w:rsidRDefault="0086494F" w:rsidP="00CC3DAA">
      <w:pPr>
        <w:pStyle w:val="Heading6"/>
        <w:spacing w:line="360" w:lineRule="auto"/>
        <w:jc w:val="left"/>
        <w:rPr>
          <w:rFonts w:ascii="Arial" w:hAnsi="Arial" w:cs="Arial"/>
          <w:b w:val="0"/>
          <w:i/>
          <w:color w:val="000000"/>
          <w:sz w:val="14"/>
          <w:szCs w:val="18"/>
          <w:u w:val="none"/>
        </w:rPr>
      </w:pPr>
      <w:r w:rsidRPr="00874431">
        <w:rPr>
          <w:rFonts w:ascii="Arial" w:hAnsi="Arial" w:cs="Arial"/>
          <w:color w:val="000000"/>
          <w:sz w:val="18"/>
          <w:szCs w:val="18"/>
          <w:u w:val="none"/>
        </w:rPr>
        <w:t xml:space="preserve">2. </w:t>
      </w:r>
      <w:r w:rsidR="00CC3DAA" w:rsidRPr="00874431">
        <w:rPr>
          <w:rFonts w:ascii="Arial" w:hAnsi="Arial" w:cs="Arial"/>
          <w:color w:val="000000"/>
          <w:sz w:val="18"/>
          <w:szCs w:val="18"/>
          <w:u w:val="none"/>
        </w:rPr>
        <w:t>Tekmovalna skladba</w:t>
      </w:r>
      <w:r w:rsidRPr="00874431">
        <w:rPr>
          <w:rFonts w:ascii="Arial" w:hAnsi="Arial" w:cs="Arial"/>
          <w:color w:val="000000"/>
          <w:sz w:val="18"/>
          <w:szCs w:val="18"/>
          <w:u w:val="none"/>
        </w:rPr>
        <w:t>:</w:t>
      </w:r>
      <w:r w:rsidR="00CC3DAA" w:rsidRPr="00874431">
        <w:rPr>
          <w:rFonts w:ascii="Arial" w:hAnsi="Arial" w:cs="Arial"/>
          <w:color w:val="000000"/>
          <w:sz w:val="18"/>
          <w:szCs w:val="18"/>
          <w:u w:val="none"/>
        </w:rPr>
        <w:br/>
      </w:r>
      <w:r w:rsidR="00CC3DAA" w:rsidRPr="00874431">
        <w:rPr>
          <w:rFonts w:ascii="Arial" w:hAnsi="Arial" w:cs="Arial"/>
          <w:b w:val="0"/>
          <w:i/>
          <w:color w:val="000000"/>
          <w:sz w:val="14"/>
          <w:szCs w:val="18"/>
          <w:u w:val="none"/>
        </w:rPr>
        <w:t>Nova, še ne objavljena vokalno-instrumentalna skladba; besedilo še ni bilo objavljeno, melodija ni bila javno predvajana, torej bo na festivalu skladba prvič javno izvajana.</w:t>
      </w:r>
    </w:p>
    <w:p w14:paraId="71C1F5F1" w14:textId="77777777" w:rsidR="0086494F" w:rsidRPr="00082ED4" w:rsidRDefault="0086494F" w:rsidP="00B22122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>Naslov:</w:t>
      </w:r>
      <w:r w:rsidRPr="00874431">
        <w:rPr>
          <w:rFonts w:ascii="Arial" w:hAnsi="Arial" w:cs="Arial"/>
          <w:color w:val="000000"/>
          <w:sz w:val="18"/>
          <w:szCs w:val="18"/>
        </w:rPr>
        <w:tab/>
      </w:r>
      <w:r w:rsidRPr="00874431">
        <w:rPr>
          <w:rFonts w:ascii="Arial" w:hAnsi="Arial" w:cs="Arial"/>
          <w:color w:val="000000"/>
          <w:sz w:val="18"/>
          <w:szCs w:val="18"/>
        </w:rPr>
        <w:tab/>
      </w:r>
      <w:r w:rsidR="00874431" w:rsidRPr="00082ED4">
        <w:rPr>
          <w:rFonts w:ascii="Arial" w:hAnsi="Arial" w:cs="Arial"/>
          <w:b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default w:val="Naslov skladbe"/>
            </w:textInput>
          </w:ffData>
        </w:fldChar>
      </w:r>
      <w:bookmarkStart w:id="28" w:name="Text28"/>
      <w:r w:rsidR="00874431" w:rsidRPr="00082ED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b/>
          <w:sz w:val="18"/>
          <w:szCs w:val="18"/>
        </w:rPr>
      </w:r>
      <w:r w:rsidR="00874431" w:rsidRPr="00082ED4">
        <w:rPr>
          <w:rFonts w:ascii="Arial" w:hAnsi="Arial" w:cs="Arial"/>
          <w:b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b/>
          <w:noProof/>
          <w:sz w:val="18"/>
          <w:szCs w:val="18"/>
        </w:rPr>
        <w:t>Naslov skladbe</w:t>
      </w:r>
      <w:r w:rsidR="00874431" w:rsidRPr="00082ED4">
        <w:rPr>
          <w:rFonts w:ascii="Arial" w:hAnsi="Arial" w:cs="Arial"/>
          <w:b/>
          <w:sz w:val="18"/>
          <w:szCs w:val="18"/>
        </w:rPr>
        <w:fldChar w:fldCharType="end"/>
      </w:r>
      <w:bookmarkEnd w:id="28"/>
    </w:p>
    <w:p w14:paraId="390509EC" w14:textId="77777777" w:rsidR="0086494F" w:rsidRPr="00082ED4" w:rsidRDefault="0086494F" w:rsidP="00B2212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Avtor glasbe: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Avtor glasbe"/>
            </w:textInput>
          </w:ffData>
        </w:fldChar>
      </w:r>
      <w:bookmarkStart w:id="29" w:name="Text29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glasbe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29"/>
    </w:p>
    <w:p w14:paraId="115A87D1" w14:textId="77777777" w:rsidR="0086494F" w:rsidRPr="00082ED4" w:rsidRDefault="0086494F" w:rsidP="00B2212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Avtor besedila: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default w:val="Avtor besedila"/>
            </w:textInput>
          </w:ffData>
        </w:fldChar>
      </w:r>
      <w:bookmarkStart w:id="30" w:name="Text30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besedila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30"/>
    </w:p>
    <w:p w14:paraId="591911AD" w14:textId="77777777" w:rsidR="00CC3DAA" w:rsidRPr="00082ED4" w:rsidRDefault="0086494F" w:rsidP="00E64F4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82ED4">
        <w:rPr>
          <w:rFonts w:ascii="Arial" w:hAnsi="Arial" w:cs="Arial"/>
          <w:sz w:val="18"/>
          <w:szCs w:val="18"/>
        </w:rPr>
        <w:t>Aranžma:</w:t>
      </w:r>
      <w:r w:rsidRPr="00082ED4">
        <w:rPr>
          <w:rFonts w:ascii="Arial" w:hAnsi="Arial" w:cs="Arial"/>
          <w:sz w:val="18"/>
          <w:szCs w:val="18"/>
        </w:rPr>
        <w:tab/>
      </w:r>
      <w:r w:rsidR="00874431" w:rsidRPr="00082ED4"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default w:val="Avtor aranžmaja"/>
            </w:textInput>
          </w:ffData>
        </w:fldChar>
      </w:r>
      <w:bookmarkStart w:id="31" w:name="Text31"/>
      <w:r w:rsidR="00874431" w:rsidRPr="00082ED4">
        <w:rPr>
          <w:rFonts w:ascii="Arial" w:hAnsi="Arial" w:cs="Arial"/>
          <w:sz w:val="18"/>
          <w:szCs w:val="18"/>
        </w:rPr>
        <w:instrText xml:space="preserve"> FORMTEXT </w:instrText>
      </w:r>
      <w:r w:rsidR="00874431" w:rsidRPr="00082ED4">
        <w:rPr>
          <w:rFonts w:ascii="Arial" w:hAnsi="Arial" w:cs="Arial"/>
          <w:sz w:val="18"/>
          <w:szCs w:val="18"/>
        </w:rPr>
      </w:r>
      <w:r w:rsidR="00874431" w:rsidRPr="00082ED4">
        <w:rPr>
          <w:rFonts w:ascii="Arial" w:hAnsi="Arial" w:cs="Arial"/>
          <w:sz w:val="18"/>
          <w:szCs w:val="18"/>
        </w:rPr>
        <w:fldChar w:fldCharType="separate"/>
      </w:r>
      <w:r w:rsidR="00874431" w:rsidRPr="00082ED4">
        <w:rPr>
          <w:rFonts w:ascii="Arial" w:hAnsi="Arial" w:cs="Arial"/>
          <w:noProof/>
          <w:sz w:val="18"/>
          <w:szCs w:val="18"/>
        </w:rPr>
        <w:t>Avtor aranžmaja</w:t>
      </w:r>
      <w:r w:rsidR="00874431" w:rsidRPr="00082ED4">
        <w:rPr>
          <w:rFonts w:ascii="Arial" w:hAnsi="Arial" w:cs="Arial"/>
          <w:sz w:val="18"/>
          <w:szCs w:val="18"/>
        </w:rPr>
        <w:fldChar w:fldCharType="end"/>
      </w:r>
      <w:bookmarkEnd w:id="31"/>
    </w:p>
    <w:p w14:paraId="31C7EEE4" w14:textId="77777777" w:rsidR="0086494F" w:rsidRPr="00874431" w:rsidRDefault="0086494F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  <w:sectPr w:rsidR="0086494F" w:rsidRPr="00874431" w:rsidSect="000B3781">
          <w:headerReference w:type="default" r:id="rId9"/>
          <w:pgSz w:w="11906" w:h="16838" w:code="9"/>
          <w:pgMar w:top="1418" w:right="1418" w:bottom="1418" w:left="1418" w:header="1417" w:footer="708" w:gutter="0"/>
          <w:paperSrc w:first="4" w:other="4"/>
          <w:cols w:space="708"/>
        </w:sectPr>
      </w:pPr>
      <w:r w:rsidRPr="00874431">
        <w:rPr>
          <w:rFonts w:ascii="Arial" w:hAnsi="Arial" w:cs="Arial"/>
          <w:color w:val="000000"/>
          <w:sz w:val="18"/>
          <w:szCs w:val="18"/>
        </w:rPr>
        <w:t>Podpis vodje:  ________________________</w:t>
      </w:r>
      <w:r w:rsidR="00997BA5" w:rsidRPr="00874431">
        <w:rPr>
          <w:rFonts w:ascii="Arial" w:hAnsi="Arial" w:cs="Arial"/>
          <w:color w:val="000000"/>
          <w:sz w:val="18"/>
          <w:szCs w:val="18"/>
        </w:rPr>
        <w:t>_</w:t>
      </w:r>
    </w:p>
    <w:p w14:paraId="5E2480E2" w14:textId="77777777" w:rsidR="003D2633" w:rsidRPr="00874431" w:rsidRDefault="003D2633" w:rsidP="00B372ED">
      <w:pPr>
        <w:tabs>
          <w:tab w:val="left" w:pos="2925"/>
        </w:tabs>
        <w:rPr>
          <w:rFonts w:ascii="Arial" w:hAnsi="Arial" w:cs="Arial"/>
        </w:rPr>
      </w:pPr>
    </w:p>
    <w:sectPr w:rsidR="003D2633" w:rsidRPr="00874431" w:rsidSect="000B3781">
      <w:headerReference w:type="default" r:id="rId10"/>
      <w:type w:val="continuous"/>
      <w:pgSz w:w="11906" w:h="16838" w:code="9"/>
      <w:pgMar w:top="1418" w:right="1418" w:bottom="1418" w:left="1418" w:header="1417" w:footer="708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CA8D" w14:textId="77777777" w:rsidR="00874431" w:rsidRDefault="00874431">
      <w:r>
        <w:separator/>
      </w:r>
    </w:p>
  </w:endnote>
  <w:endnote w:type="continuationSeparator" w:id="0">
    <w:p w14:paraId="635E2A0D" w14:textId="77777777" w:rsidR="00874431" w:rsidRDefault="008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1590F" w14:textId="77777777" w:rsidR="00874431" w:rsidRDefault="00874431">
      <w:r>
        <w:separator/>
      </w:r>
    </w:p>
  </w:footnote>
  <w:footnote w:type="continuationSeparator" w:id="0">
    <w:p w14:paraId="5D6839C5" w14:textId="77777777" w:rsidR="00874431" w:rsidRDefault="00874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5842" w14:textId="7794D3A4" w:rsidR="00DD4B04" w:rsidRDefault="00874431" w:rsidP="00DD4B04">
    <w:pPr>
      <w:pStyle w:val="Heading8"/>
      <w:jc w:val="left"/>
      <w:rPr>
        <w:color w:val="000000"/>
        <w:sz w:val="36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60288" behindDoc="0" locked="0" layoutInCell="1" allowOverlap="1" wp14:anchorId="74FFEAF2" wp14:editId="18E54080">
          <wp:simplePos x="0" y="0"/>
          <wp:positionH relativeFrom="margin">
            <wp:posOffset>-48895</wp:posOffset>
          </wp:positionH>
          <wp:positionV relativeFrom="margin">
            <wp:posOffset>-700405</wp:posOffset>
          </wp:positionV>
          <wp:extent cx="574040" cy="5740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36"/>
      </w:rPr>
      <w:tab/>
      <w:t xml:space="preserve">   </w:t>
    </w:r>
    <w:r w:rsidRPr="00D00715">
      <w:rPr>
        <w:color w:val="000000"/>
        <w:sz w:val="36"/>
      </w:rPr>
      <w:t xml:space="preserve">GRAŠKA GORA POJE IN IGRA </w:t>
    </w:r>
    <w:r w:rsidR="00D55B42">
      <w:rPr>
        <w:color w:val="000000"/>
        <w:sz w:val="36"/>
      </w:rPr>
      <w:t>2013</w:t>
    </w:r>
  </w:p>
  <w:p w14:paraId="56BBF5BB" w14:textId="5330B762" w:rsidR="00874431" w:rsidRPr="00DD4B04" w:rsidRDefault="00DD4B04" w:rsidP="00DD4B04">
    <w:pPr>
      <w:pStyle w:val="Heading8"/>
      <w:ind w:left="993"/>
      <w:jc w:val="left"/>
      <w:rPr>
        <w:color w:val="000000"/>
        <w:sz w:val="36"/>
      </w:rPr>
    </w:pPr>
    <w:r>
      <w:rPr>
        <w:sz w:val="18"/>
        <w:szCs w:val="18"/>
      </w:rPr>
      <w:t>Prijava na</w:t>
    </w:r>
    <w:r w:rsidR="00874431">
      <w:rPr>
        <w:sz w:val="18"/>
        <w:szCs w:val="18"/>
      </w:rPr>
      <w:t xml:space="preserve"> </w:t>
    </w:r>
    <w:r w:rsidRPr="00555A1F">
      <w:rPr>
        <w:sz w:val="18"/>
        <w:szCs w:val="18"/>
      </w:rPr>
      <w:t>3</w:t>
    </w:r>
    <w:r w:rsidR="00D55B42">
      <w:rPr>
        <w:sz w:val="18"/>
        <w:szCs w:val="18"/>
      </w:rPr>
      <w:t>8</w:t>
    </w:r>
    <w:r w:rsidRPr="00555A1F">
      <w:rPr>
        <w:sz w:val="18"/>
        <w:szCs w:val="18"/>
      </w:rPr>
      <w:t>. mednarodni festival narodnozabavne glasbe</w:t>
    </w:r>
    <w:r>
      <w:rPr>
        <w:sz w:val="18"/>
        <w:szCs w:val="18"/>
      </w:rPr>
      <w:t xml:space="preserve"> - Graška Gora</w:t>
    </w:r>
    <w:r w:rsidRPr="00555A1F">
      <w:rPr>
        <w:sz w:val="18"/>
        <w:szCs w:val="18"/>
      </w:rPr>
      <w:t>, 1</w:t>
    </w:r>
    <w:r w:rsidR="00D55B42">
      <w:rPr>
        <w:sz w:val="18"/>
        <w:szCs w:val="18"/>
      </w:rPr>
      <w:t>8</w:t>
    </w:r>
    <w:r w:rsidRPr="00555A1F">
      <w:rPr>
        <w:sz w:val="18"/>
        <w:szCs w:val="18"/>
      </w:rPr>
      <w:t xml:space="preserve">. </w:t>
    </w:r>
    <w:r>
      <w:rPr>
        <w:sz w:val="18"/>
        <w:szCs w:val="18"/>
      </w:rPr>
      <w:t>8.</w:t>
    </w:r>
    <w:r w:rsidRPr="00555A1F">
      <w:rPr>
        <w:sz w:val="18"/>
        <w:szCs w:val="18"/>
      </w:rPr>
      <w:t xml:space="preserve"> </w:t>
    </w:r>
    <w:r w:rsidR="00D55B42">
      <w:rPr>
        <w:sz w:val="18"/>
        <w:szCs w:val="18"/>
      </w:rPr>
      <w:t>2013</w:t>
    </w:r>
    <w:r w:rsidRPr="00555A1F">
      <w:rPr>
        <w:sz w:val="18"/>
        <w:szCs w:val="18"/>
      </w:rPr>
      <w:t xml:space="preserve"> ob 14h</w:t>
    </w:r>
  </w:p>
  <w:p w14:paraId="03CEF2AF" w14:textId="77777777" w:rsidR="00874431" w:rsidRPr="00E64F44" w:rsidRDefault="00874431" w:rsidP="00E64F4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82845" wp14:editId="3E5DBAA1">
              <wp:simplePos x="0" y="0"/>
              <wp:positionH relativeFrom="column">
                <wp:posOffset>-44450</wp:posOffset>
              </wp:positionH>
              <wp:positionV relativeFrom="paragraph">
                <wp:posOffset>131445</wp:posOffset>
              </wp:positionV>
              <wp:extent cx="5829300" cy="0"/>
              <wp:effectExtent l="30480" t="27940" r="33020" b="355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0.35pt" to="455.5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C1235" w14:textId="77777777" w:rsidR="00874431" w:rsidRPr="006510BA" w:rsidRDefault="00874431">
    <w:pPr>
      <w:pStyle w:val="Header"/>
      <w:rPr>
        <w:color w:val="C0C0C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A"/>
    <w:rsid w:val="00034B5E"/>
    <w:rsid w:val="00082ED4"/>
    <w:rsid w:val="000B3781"/>
    <w:rsid w:val="001075B7"/>
    <w:rsid w:val="001E3098"/>
    <w:rsid w:val="0031669C"/>
    <w:rsid w:val="00344094"/>
    <w:rsid w:val="003526B3"/>
    <w:rsid w:val="003626DF"/>
    <w:rsid w:val="003D2633"/>
    <w:rsid w:val="004178BD"/>
    <w:rsid w:val="004579D2"/>
    <w:rsid w:val="004D1905"/>
    <w:rsid w:val="005870D2"/>
    <w:rsid w:val="00587910"/>
    <w:rsid w:val="005A14B9"/>
    <w:rsid w:val="005B66EF"/>
    <w:rsid w:val="006510BA"/>
    <w:rsid w:val="006929B0"/>
    <w:rsid w:val="007758F3"/>
    <w:rsid w:val="007A36E9"/>
    <w:rsid w:val="007F278F"/>
    <w:rsid w:val="00811746"/>
    <w:rsid w:val="008126E3"/>
    <w:rsid w:val="008233D6"/>
    <w:rsid w:val="00823641"/>
    <w:rsid w:val="00826172"/>
    <w:rsid w:val="00841CE6"/>
    <w:rsid w:val="0086494F"/>
    <w:rsid w:val="0087242E"/>
    <w:rsid w:val="00874431"/>
    <w:rsid w:val="008C287C"/>
    <w:rsid w:val="0097158F"/>
    <w:rsid w:val="0098273D"/>
    <w:rsid w:val="00997BA5"/>
    <w:rsid w:val="00A74A96"/>
    <w:rsid w:val="00AE6C93"/>
    <w:rsid w:val="00B22122"/>
    <w:rsid w:val="00B372ED"/>
    <w:rsid w:val="00BD54B0"/>
    <w:rsid w:val="00BD5F75"/>
    <w:rsid w:val="00C0607F"/>
    <w:rsid w:val="00C42710"/>
    <w:rsid w:val="00C52541"/>
    <w:rsid w:val="00CA689B"/>
    <w:rsid w:val="00CC2827"/>
    <w:rsid w:val="00CC3DAA"/>
    <w:rsid w:val="00D00715"/>
    <w:rsid w:val="00D02195"/>
    <w:rsid w:val="00D0295B"/>
    <w:rsid w:val="00D42E92"/>
    <w:rsid w:val="00D47C03"/>
    <w:rsid w:val="00D55B42"/>
    <w:rsid w:val="00D656FF"/>
    <w:rsid w:val="00DD4B04"/>
    <w:rsid w:val="00DE453A"/>
    <w:rsid w:val="00E03B22"/>
    <w:rsid w:val="00E55075"/>
    <w:rsid w:val="00E64F44"/>
    <w:rsid w:val="00E83629"/>
    <w:rsid w:val="00EA3B90"/>
    <w:rsid w:val="00F2757D"/>
    <w:rsid w:val="00F62021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598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plazl:Documents:Festival%20GG:Festival%202010:2010-01-21-GG-Prijavnica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3B97-111F-9340-AF79-511E12F3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2010-01-21-GG-Prijavnica_2010.dotx</Template>
  <TotalTime>1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Plazl s prijatelji</Company>
  <LinksUpToDate>false</LinksUpToDate>
  <CharactersWithSpaces>1690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Simon Plazl</cp:lastModifiedBy>
  <cp:revision>2</cp:revision>
  <cp:lastPrinted>2008-02-11T19:20:00Z</cp:lastPrinted>
  <dcterms:created xsi:type="dcterms:W3CDTF">2013-01-03T18:11:00Z</dcterms:created>
  <dcterms:modified xsi:type="dcterms:W3CDTF">2013-01-03T18:11:00Z</dcterms:modified>
</cp:coreProperties>
</file>